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0C22" w14:textId="77777777" w:rsidR="00E1238E" w:rsidRPr="00F7567D" w:rsidRDefault="00E1238E" w:rsidP="00EB32B2">
      <w:pPr>
        <w:widowControl w:val="0"/>
        <w:autoSpaceDE w:val="0"/>
        <w:autoSpaceDN w:val="0"/>
        <w:adjustRightInd w:val="0"/>
        <w:spacing w:line="276" w:lineRule="auto"/>
        <w:rPr>
          <w:rFonts w:ascii="National Book" w:hAnsi="National Book" w:cs="Times"/>
          <w:lang w:val="fr-CH"/>
        </w:rPr>
      </w:pPr>
    </w:p>
    <w:p w14:paraId="0AC267F8" w14:textId="77777777" w:rsidR="00E73D8E" w:rsidRPr="00B27AF5" w:rsidRDefault="00F7567D" w:rsidP="00EB32B2">
      <w:pPr>
        <w:pStyle w:val="Copy"/>
        <w:spacing w:after="0" w:line="276" w:lineRule="auto"/>
        <w:rPr>
          <w:rFonts w:ascii="National Book" w:hAnsi="National Book"/>
          <w:b/>
          <w:color w:val="642869"/>
          <w:sz w:val="40"/>
          <w:lang w:val="fr-CH"/>
        </w:rPr>
      </w:pPr>
      <w:r w:rsidRPr="00B27AF5">
        <w:rPr>
          <w:rFonts w:ascii="National Book" w:hAnsi="National Book"/>
          <w:b/>
          <w:color w:val="642869"/>
          <w:sz w:val="40"/>
          <w:lang w:val="fr-CH"/>
        </w:rPr>
        <w:t>Demande de bourse</w:t>
      </w:r>
    </w:p>
    <w:p w14:paraId="5F1B530F" w14:textId="77777777" w:rsidR="004D3F56" w:rsidRPr="00B27AF5" w:rsidRDefault="004D3F56" w:rsidP="00EB32B2">
      <w:pPr>
        <w:pStyle w:val="Copy"/>
        <w:spacing w:after="0" w:line="276" w:lineRule="auto"/>
        <w:rPr>
          <w:rFonts w:ascii="National Book" w:hAnsi="National Book"/>
          <w:sz w:val="24"/>
          <w:lang w:val="fr-CH"/>
        </w:rPr>
      </w:pPr>
    </w:p>
    <w:p w14:paraId="364E489B" w14:textId="77777777" w:rsidR="00D91D8B" w:rsidRPr="00B27AF5" w:rsidRDefault="00D91D8B" w:rsidP="00EB32B2">
      <w:pPr>
        <w:pStyle w:val="Copy"/>
        <w:spacing w:after="0" w:line="276" w:lineRule="auto"/>
        <w:rPr>
          <w:rFonts w:ascii="National Book" w:hAnsi="National Book"/>
          <w:sz w:val="24"/>
          <w:lang w:val="fr-CH"/>
        </w:rPr>
      </w:pPr>
    </w:p>
    <w:p w14:paraId="74443A32" w14:textId="77777777" w:rsidR="00881E70" w:rsidRPr="00B27AF5" w:rsidRDefault="00B27AF5" w:rsidP="00EB32B2">
      <w:pPr>
        <w:tabs>
          <w:tab w:val="left" w:pos="567"/>
        </w:tabs>
        <w:spacing w:line="276" w:lineRule="auto"/>
        <w:rPr>
          <w:rFonts w:ascii="National Book" w:eastAsia="Times New Roman" w:hAnsi="National Book"/>
          <w:b/>
          <w:color w:val="642869"/>
          <w:sz w:val="28"/>
          <w:lang w:val="fr-CH"/>
        </w:rPr>
      </w:pPr>
      <w:r w:rsidRPr="00B27AF5">
        <w:rPr>
          <w:rFonts w:ascii="National Book" w:eastAsia="Times New Roman" w:hAnsi="National Book"/>
          <w:b/>
          <w:color w:val="642869"/>
          <w:sz w:val="28"/>
          <w:lang w:val="fr-CH"/>
        </w:rPr>
        <w:t>Infor</w:t>
      </w:r>
      <w:r>
        <w:rPr>
          <w:rFonts w:ascii="National Book" w:eastAsia="Times New Roman" w:hAnsi="National Book"/>
          <w:b/>
          <w:color w:val="642869"/>
          <w:sz w:val="28"/>
          <w:lang w:val="fr-CH"/>
        </w:rPr>
        <w:t>mations personnelles du candidat/de la candidate</w:t>
      </w:r>
    </w:p>
    <w:p w14:paraId="787992D6" w14:textId="77777777" w:rsidR="004D3F56" w:rsidRPr="00F7567D" w:rsidRDefault="00F7567D" w:rsidP="00EB32B2">
      <w:pPr>
        <w:tabs>
          <w:tab w:val="left" w:pos="2835"/>
        </w:tabs>
        <w:spacing w:line="276" w:lineRule="auto"/>
        <w:rPr>
          <w:rFonts w:ascii="National Book" w:hAnsi="National Book"/>
          <w:sz w:val="24"/>
          <w:lang w:val="fr-CH"/>
        </w:rPr>
      </w:pPr>
      <w:r w:rsidRPr="00F7567D">
        <w:rPr>
          <w:rFonts w:ascii="National Book" w:hAnsi="National Book"/>
          <w:b/>
          <w:sz w:val="24"/>
          <w:lang w:val="fr-CH"/>
        </w:rPr>
        <w:t>Nom</w:t>
      </w:r>
      <w:r w:rsidR="004D3F56" w:rsidRPr="00F7567D">
        <w:rPr>
          <w:rFonts w:ascii="National Book" w:hAnsi="National Book"/>
          <w:b/>
          <w:sz w:val="24"/>
          <w:lang w:val="fr-CH"/>
        </w:rPr>
        <w:t xml:space="preserve">, </w:t>
      </w:r>
      <w:r w:rsidRPr="00F7567D">
        <w:rPr>
          <w:rFonts w:ascii="National Book" w:hAnsi="National Book"/>
          <w:b/>
          <w:sz w:val="24"/>
          <w:lang w:val="fr-CH"/>
        </w:rPr>
        <w:t>Prénom</w:t>
      </w:r>
      <w:r w:rsidR="004D3F56" w:rsidRPr="00F7567D">
        <w:rPr>
          <w:rFonts w:ascii="National Book" w:hAnsi="National Book"/>
          <w:b/>
          <w:sz w:val="24"/>
          <w:lang w:val="fr-CH"/>
        </w:rPr>
        <w:tab/>
      </w:r>
      <w:r w:rsidR="004D3F56"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3F56" w:rsidRPr="00F7567D">
        <w:rPr>
          <w:rFonts w:ascii="National Book" w:hAnsi="National Book"/>
          <w:sz w:val="24"/>
          <w:lang w:val="fr-CH"/>
        </w:rPr>
        <w:instrText xml:space="preserve"> FORMTEXT </w:instrText>
      </w:r>
      <w:r w:rsidR="004D3F56" w:rsidRPr="00F7567D">
        <w:rPr>
          <w:rFonts w:ascii="National Book" w:hAnsi="National Book"/>
          <w:sz w:val="24"/>
          <w:lang w:val="fr-CH"/>
        </w:rPr>
      </w:r>
      <w:r w:rsidR="004D3F56"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4D3F56" w:rsidRPr="00F7567D">
        <w:rPr>
          <w:rFonts w:ascii="National Book" w:hAnsi="National Book"/>
          <w:sz w:val="24"/>
          <w:lang w:val="fr-CH"/>
        </w:rPr>
        <w:fldChar w:fldCharType="end"/>
      </w:r>
    </w:p>
    <w:p w14:paraId="6B03138D" w14:textId="77777777" w:rsidR="004D3F56" w:rsidRPr="00F7567D" w:rsidRDefault="00F7567D" w:rsidP="00EB32B2">
      <w:pPr>
        <w:tabs>
          <w:tab w:val="left" w:pos="2835"/>
        </w:tabs>
        <w:spacing w:line="276" w:lineRule="auto"/>
        <w:rPr>
          <w:rFonts w:ascii="National Book" w:hAnsi="National Book"/>
          <w:sz w:val="24"/>
          <w:lang w:val="fr-CH"/>
        </w:rPr>
      </w:pPr>
      <w:r w:rsidRPr="00F7567D">
        <w:rPr>
          <w:rFonts w:ascii="National Book" w:hAnsi="National Book"/>
          <w:b/>
          <w:sz w:val="24"/>
          <w:lang w:val="fr-CH"/>
        </w:rPr>
        <w:t>Rue, No</w:t>
      </w:r>
      <w:r w:rsidR="004D3F56" w:rsidRPr="00F7567D">
        <w:rPr>
          <w:rFonts w:ascii="National Book" w:hAnsi="National Book"/>
          <w:b/>
          <w:sz w:val="24"/>
          <w:lang w:val="fr-CH"/>
        </w:rPr>
        <w:tab/>
      </w:r>
      <w:r w:rsidR="004D3F56"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3F56" w:rsidRPr="00F7567D">
        <w:rPr>
          <w:rFonts w:ascii="National Book" w:hAnsi="National Book"/>
          <w:sz w:val="24"/>
          <w:lang w:val="fr-CH"/>
        </w:rPr>
        <w:instrText xml:space="preserve"> FORMTEXT </w:instrText>
      </w:r>
      <w:r w:rsidR="004D3F56" w:rsidRPr="00F7567D">
        <w:rPr>
          <w:rFonts w:ascii="National Book" w:hAnsi="National Book"/>
          <w:sz w:val="24"/>
          <w:lang w:val="fr-CH"/>
        </w:rPr>
      </w:r>
      <w:r w:rsidR="004D3F56"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4D3F56" w:rsidRPr="00F7567D">
        <w:rPr>
          <w:rFonts w:ascii="National Book" w:hAnsi="National Book"/>
          <w:sz w:val="24"/>
          <w:lang w:val="fr-CH"/>
        </w:rPr>
        <w:fldChar w:fldCharType="end"/>
      </w:r>
    </w:p>
    <w:p w14:paraId="7011F325" w14:textId="77777777" w:rsidR="004D3F56" w:rsidRPr="00F7567D" w:rsidRDefault="00F7567D" w:rsidP="00EB32B2">
      <w:pPr>
        <w:tabs>
          <w:tab w:val="left" w:pos="2835"/>
        </w:tabs>
        <w:spacing w:line="276" w:lineRule="auto"/>
        <w:rPr>
          <w:rFonts w:ascii="National Book" w:hAnsi="National Book"/>
          <w:sz w:val="24"/>
          <w:lang w:val="fr-CH"/>
        </w:rPr>
      </w:pPr>
      <w:r w:rsidRPr="00F7567D">
        <w:rPr>
          <w:rFonts w:ascii="National Book" w:hAnsi="National Book"/>
          <w:b/>
          <w:sz w:val="24"/>
          <w:lang w:val="fr-CH"/>
        </w:rPr>
        <w:t>NPA</w:t>
      </w:r>
      <w:r w:rsidR="004D3F56" w:rsidRPr="00F7567D">
        <w:rPr>
          <w:rFonts w:ascii="National Book" w:hAnsi="National Book"/>
          <w:b/>
          <w:sz w:val="24"/>
          <w:lang w:val="fr-CH"/>
        </w:rPr>
        <w:t xml:space="preserve">, </w:t>
      </w:r>
      <w:r w:rsidRPr="00F7567D">
        <w:rPr>
          <w:rFonts w:ascii="National Book" w:hAnsi="National Book"/>
          <w:b/>
          <w:sz w:val="24"/>
          <w:lang w:val="fr-CH"/>
        </w:rPr>
        <w:t>Lieu</w:t>
      </w:r>
      <w:r w:rsidR="004D3F56" w:rsidRPr="00F7567D">
        <w:rPr>
          <w:rFonts w:ascii="National Book" w:hAnsi="National Book"/>
          <w:b/>
          <w:sz w:val="24"/>
          <w:lang w:val="fr-CH"/>
        </w:rPr>
        <w:tab/>
      </w:r>
      <w:r w:rsidR="004D3F56"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3F56" w:rsidRPr="00F7567D">
        <w:rPr>
          <w:rFonts w:ascii="National Book" w:hAnsi="National Book"/>
          <w:sz w:val="24"/>
          <w:lang w:val="fr-CH"/>
        </w:rPr>
        <w:instrText xml:space="preserve"> FORMTEXT </w:instrText>
      </w:r>
      <w:r w:rsidR="004D3F56" w:rsidRPr="00F7567D">
        <w:rPr>
          <w:rFonts w:ascii="National Book" w:hAnsi="National Book"/>
          <w:sz w:val="24"/>
          <w:lang w:val="fr-CH"/>
        </w:rPr>
      </w:r>
      <w:r w:rsidR="004D3F56"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4D3F56" w:rsidRPr="00F7567D">
        <w:rPr>
          <w:rFonts w:ascii="National Book" w:hAnsi="National Book"/>
          <w:sz w:val="24"/>
          <w:lang w:val="fr-CH"/>
        </w:rPr>
        <w:fldChar w:fldCharType="end"/>
      </w:r>
    </w:p>
    <w:p w14:paraId="7BA9B412" w14:textId="77777777" w:rsidR="004D3F56" w:rsidRPr="00F7567D" w:rsidRDefault="00F7567D" w:rsidP="00EB32B2">
      <w:pPr>
        <w:tabs>
          <w:tab w:val="left" w:pos="2835"/>
        </w:tabs>
        <w:spacing w:line="276" w:lineRule="auto"/>
        <w:rPr>
          <w:rFonts w:ascii="National Book" w:hAnsi="National Book"/>
          <w:sz w:val="24"/>
          <w:lang w:val="fr-CH"/>
        </w:rPr>
      </w:pPr>
      <w:r w:rsidRPr="00F7567D">
        <w:rPr>
          <w:rFonts w:ascii="National Book" w:hAnsi="National Book"/>
          <w:b/>
          <w:sz w:val="24"/>
          <w:lang w:val="fr-CH"/>
        </w:rPr>
        <w:t>Tél</w:t>
      </w:r>
      <w:r w:rsidR="005A4374">
        <w:rPr>
          <w:rFonts w:ascii="National Book" w:hAnsi="National Book"/>
          <w:b/>
          <w:sz w:val="24"/>
          <w:lang w:val="fr-CH"/>
        </w:rPr>
        <w:t>é</w:t>
      </w:r>
      <w:r w:rsidRPr="00F7567D">
        <w:rPr>
          <w:rFonts w:ascii="National Book" w:hAnsi="National Book"/>
          <w:b/>
          <w:sz w:val="24"/>
          <w:lang w:val="fr-CH"/>
        </w:rPr>
        <w:t>phone</w:t>
      </w:r>
      <w:r w:rsidR="004D3F56" w:rsidRPr="00F7567D">
        <w:rPr>
          <w:rFonts w:ascii="National Book" w:hAnsi="National Book"/>
          <w:b/>
          <w:sz w:val="24"/>
          <w:lang w:val="fr-CH"/>
        </w:rPr>
        <w:tab/>
      </w:r>
      <w:r w:rsidR="004D3F56"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3F56" w:rsidRPr="00F7567D">
        <w:rPr>
          <w:rFonts w:ascii="National Book" w:hAnsi="National Book"/>
          <w:sz w:val="24"/>
          <w:lang w:val="fr-CH"/>
        </w:rPr>
        <w:instrText xml:space="preserve"> FORMTEXT </w:instrText>
      </w:r>
      <w:r w:rsidR="004D3F56" w:rsidRPr="00F7567D">
        <w:rPr>
          <w:rFonts w:ascii="National Book" w:hAnsi="National Book"/>
          <w:sz w:val="24"/>
          <w:lang w:val="fr-CH"/>
        </w:rPr>
      </w:r>
      <w:r w:rsidR="004D3F56"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4D3F56" w:rsidRPr="00F7567D">
        <w:rPr>
          <w:rFonts w:ascii="National Book" w:hAnsi="National Book"/>
          <w:sz w:val="24"/>
          <w:lang w:val="fr-CH"/>
        </w:rPr>
        <w:fldChar w:fldCharType="end"/>
      </w:r>
    </w:p>
    <w:p w14:paraId="386E0A74" w14:textId="77777777" w:rsidR="005A0494" w:rsidRPr="00F7567D" w:rsidRDefault="005A0494" w:rsidP="00EB32B2">
      <w:pPr>
        <w:pStyle w:val="Copy"/>
        <w:tabs>
          <w:tab w:val="left" w:pos="2835"/>
        </w:tabs>
        <w:spacing w:after="0" w:line="276" w:lineRule="auto"/>
        <w:rPr>
          <w:rFonts w:ascii="National Book" w:hAnsi="National Book"/>
          <w:sz w:val="24"/>
          <w:lang w:val="fr-CH"/>
        </w:rPr>
      </w:pPr>
    </w:p>
    <w:p w14:paraId="7093DDFA" w14:textId="77777777" w:rsidR="004D3F56" w:rsidRPr="00F7567D" w:rsidRDefault="00F7567D" w:rsidP="00EB32B2">
      <w:pPr>
        <w:tabs>
          <w:tab w:val="left" w:pos="2835"/>
        </w:tabs>
        <w:spacing w:line="276" w:lineRule="auto"/>
        <w:rPr>
          <w:rFonts w:ascii="National Book" w:hAnsi="National Book"/>
          <w:sz w:val="24"/>
          <w:lang w:val="fr-CH"/>
        </w:rPr>
      </w:pPr>
      <w:r>
        <w:rPr>
          <w:rFonts w:ascii="National Book" w:hAnsi="National Book"/>
          <w:b/>
          <w:sz w:val="24"/>
          <w:lang w:val="fr-CH"/>
        </w:rPr>
        <w:t>Programme d’échange</w:t>
      </w:r>
      <w:r w:rsidR="004D3F56" w:rsidRPr="00F7567D">
        <w:rPr>
          <w:rFonts w:ascii="National Book" w:hAnsi="National Book"/>
          <w:b/>
          <w:sz w:val="24"/>
          <w:lang w:val="fr-CH"/>
        </w:rPr>
        <w:tab/>
      </w:r>
      <w:r w:rsidR="004D3F56"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3F56" w:rsidRPr="00F7567D">
        <w:rPr>
          <w:rFonts w:ascii="National Book" w:hAnsi="National Book"/>
          <w:sz w:val="24"/>
          <w:lang w:val="fr-CH"/>
        </w:rPr>
        <w:instrText xml:space="preserve"> FORMTEXT </w:instrText>
      </w:r>
      <w:r w:rsidR="004D3F56" w:rsidRPr="00F7567D">
        <w:rPr>
          <w:rFonts w:ascii="National Book" w:hAnsi="National Book"/>
          <w:sz w:val="24"/>
          <w:lang w:val="fr-CH"/>
        </w:rPr>
      </w:r>
      <w:r w:rsidR="004D3F56"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4D3F56" w:rsidRPr="00F7567D">
        <w:rPr>
          <w:rFonts w:ascii="National Book" w:hAnsi="National Book"/>
          <w:sz w:val="24"/>
          <w:lang w:val="fr-CH"/>
        </w:rPr>
        <w:fldChar w:fldCharType="end"/>
      </w:r>
    </w:p>
    <w:p w14:paraId="73B7B7DA" w14:textId="77777777" w:rsidR="004D3F56" w:rsidRPr="00F7567D" w:rsidRDefault="005A4374" w:rsidP="00EB32B2">
      <w:pPr>
        <w:tabs>
          <w:tab w:val="left" w:pos="2835"/>
        </w:tabs>
        <w:spacing w:line="276" w:lineRule="auto"/>
        <w:rPr>
          <w:rFonts w:ascii="National Book" w:hAnsi="National Book"/>
          <w:sz w:val="24"/>
          <w:lang w:val="fr-CH"/>
        </w:rPr>
      </w:pPr>
      <w:r>
        <w:rPr>
          <w:rFonts w:ascii="National Book" w:hAnsi="National Book"/>
          <w:b/>
          <w:sz w:val="24"/>
          <w:lang w:val="fr-CH"/>
        </w:rPr>
        <w:t>Prix</w:t>
      </w:r>
      <w:r w:rsidR="00F7567D">
        <w:rPr>
          <w:rFonts w:ascii="National Book" w:hAnsi="National Book"/>
          <w:b/>
          <w:sz w:val="24"/>
          <w:lang w:val="fr-CH"/>
        </w:rPr>
        <w:t xml:space="preserve"> du programme</w:t>
      </w:r>
      <w:r w:rsidR="004D3F56" w:rsidRPr="00F7567D">
        <w:rPr>
          <w:rFonts w:ascii="National Book" w:hAnsi="National Book"/>
          <w:b/>
          <w:sz w:val="24"/>
          <w:lang w:val="fr-CH"/>
        </w:rPr>
        <w:tab/>
      </w:r>
      <w:r w:rsidR="004D3F56"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3F56" w:rsidRPr="00F7567D">
        <w:rPr>
          <w:rFonts w:ascii="National Book" w:hAnsi="National Book"/>
          <w:sz w:val="24"/>
          <w:lang w:val="fr-CH"/>
        </w:rPr>
        <w:instrText xml:space="preserve"> FORMTEXT </w:instrText>
      </w:r>
      <w:r w:rsidR="004D3F56" w:rsidRPr="00F7567D">
        <w:rPr>
          <w:rFonts w:ascii="National Book" w:hAnsi="National Book"/>
          <w:sz w:val="24"/>
          <w:lang w:val="fr-CH"/>
        </w:rPr>
      </w:r>
      <w:r w:rsidR="004D3F56"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4D3F56" w:rsidRPr="00F7567D">
        <w:rPr>
          <w:rFonts w:ascii="National Book" w:hAnsi="National Book"/>
          <w:sz w:val="24"/>
          <w:lang w:val="fr-CH"/>
        </w:rPr>
        <w:fldChar w:fldCharType="end"/>
      </w:r>
    </w:p>
    <w:p w14:paraId="6A152618" w14:textId="77777777" w:rsidR="004D3F56" w:rsidRPr="00F7567D" w:rsidRDefault="004D3F56" w:rsidP="00EB32B2">
      <w:pPr>
        <w:pStyle w:val="Copy"/>
        <w:spacing w:after="0" w:line="276" w:lineRule="auto"/>
        <w:rPr>
          <w:rFonts w:ascii="National Book" w:hAnsi="National Book"/>
          <w:sz w:val="24"/>
          <w:lang w:val="fr-CH"/>
        </w:rPr>
      </w:pPr>
    </w:p>
    <w:p w14:paraId="48636952" w14:textId="77777777" w:rsidR="00D91D8B" w:rsidRPr="00F7567D" w:rsidRDefault="00F7567D" w:rsidP="00F7567D">
      <w:pPr>
        <w:pStyle w:val="Copy"/>
        <w:tabs>
          <w:tab w:val="left" w:pos="1098"/>
        </w:tabs>
        <w:spacing w:after="0" w:line="276" w:lineRule="auto"/>
        <w:rPr>
          <w:rFonts w:ascii="National Book" w:hAnsi="National Book"/>
          <w:sz w:val="24"/>
          <w:lang w:val="fr-CH"/>
        </w:rPr>
      </w:pPr>
      <w:r>
        <w:rPr>
          <w:rFonts w:ascii="National Book" w:hAnsi="National Book"/>
          <w:sz w:val="24"/>
          <w:lang w:val="fr-CH"/>
        </w:rPr>
        <w:tab/>
      </w:r>
    </w:p>
    <w:p w14:paraId="28CC3945" w14:textId="77777777" w:rsidR="00B27AF5" w:rsidRPr="00B27AF5" w:rsidRDefault="00B27AF5" w:rsidP="00B27AF5">
      <w:pPr>
        <w:tabs>
          <w:tab w:val="left" w:pos="567"/>
        </w:tabs>
        <w:spacing w:line="276" w:lineRule="auto"/>
        <w:rPr>
          <w:rFonts w:ascii="National Book" w:eastAsia="Times New Roman" w:hAnsi="National Book"/>
          <w:b/>
          <w:color w:val="642869"/>
          <w:sz w:val="28"/>
          <w:lang w:val="fr-CH"/>
        </w:rPr>
      </w:pPr>
      <w:r w:rsidRPr="00B27AF5">
        <w:rPr>
          <w:rFonts w:ascii="National Book" w:eastAsia="Times New Roman" w:hAnsi="National Book"/>
          <w:b/>
          <w:color w:val="642869"/>
          <w:sz w:val="28"/>
          <w:lang w:val="fr-CH"/>
        </w:rPr>
        <w:t>Infor</w:t>
      </w:r>
      <w:r>
        <w:rPr>
          <w:rFonts w:ascii="National Book" w:eastAsia="Times New Roman" w:hAnsi="National Book"/>
          <w:b/>
          <w:color w:val="642869"/>
          <w:sz w:val="28"/>
          <w:lang w:val="fr-CH"/>
        </w:rPr>
        <w:t>mations personnelles de la famille</w:t>
      </w:r>
    </w:p>
    <w:p w14:paraId="3DBDD4AC" w14:textId="77777777" w:rsidR="004D3F56" w:rsidRPr="005A4374" w:rsidRDefault="00F7567D" w:rsidP="00EB32B2">
      <w:pPr>
        <w:tabs>
          <w:tab w:val="left" w:pos="2835"/>
        </w:tabs>
        <w:spacing w:line="276" w:lineRule="auto"/>
        <w:rPr>
          <w:rFonts w:ascii="National Book" w:hAnsi="National Book"/>
          <w:sz w:val="24"/>
          <w:lang w:val="fr-CH"/>
        </w:rPr>
      </w:pPr>
      <w:r w:rsidRPr="005A4374">
        <w:rPr>
          <w:rFonts w:ascii="National Book" w:hAnsi="National Book"/>
          <w:b/>
          <w:sz w:val="24"/>
          <w:lang w:val="fr-CH"/>
        </w:rPr>
        <w:t>Nom</w:t>
      </w:r>
      <w:r w:rsidR="004D3F56" w:rsidRPr="005A4374">
        <w:rPr>
          <w:rFonts w:ascii="National Book" w:hAnsi="National Book"/>
          <w:b/>
          <w:sz w:val="24"/>
          <w:lang w:val="fr-CH"/>
        </w:rPr>
        <w:t xml:space="preserve">, </w:t>
      </w:r>
      <w:r w:rsidRPr="005A4374">
        <w:rPr>
          <w:rFonts w:ascii="National Book" w:hAnsi="National Book"/>
          <w:b/>
          <w:sz w:val="24"/>
          <w:lang w:val="fr-CH"/>
        </w:rPr>
        <w:t>p</w:t>
      </w:r>
      <w:r w:rsidR="005A4374" w:rsidRPr="005A4374">
        <w:rPr>
          <w:rFonts w:ascii="National Book" w:hAnsi="National Book"/>
          <w:b/>
          <w:sz w:val="24"/>
          <w:lang w:val="fr-CH"/>
        </w:rPr>
        <w:t>ré</w:t>
      </w:r>
      <w:r w:rsidRPr="005A4374">
        <w:rPr>
          <w:rFonts w:ascii="National Book" w:hAnsi="National Book"/>
          <w:b/>
          <w:sz w:val="24"/>
          <w:lang w:val="fr-CH"/>
        </w:rPr>
        <w:t>nom de la mère</w:t>
      </w:r>
      <w:r w:rsidR="004D3F56" w:rsidRPr="005A4374">
        <w:rPr>
          <w:rFonts w:ascii="National Book" w:hAnsi="National Book"/>
          <w:b/>
          <w:sz w:val="24"/>
          <w:lang w:val="fr-CH"/>
        </w:rPr>
        <w:tab/>
      </w:r>
      <w:r w:rsidR="004D3F56"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3F56" w:rsidRPr="005A4374">
        <w:rPr>
          <w:rFonts w:ascii="National Book" w:hAnsi="National Book"/>
          <w:sz w:val="24"/>
          <w:lang w:val="fr-CH"/>
        </w:rPr>
        <w:instrText xml:space="preserve"> FORMTEXT </w:instrText>
      </w:r>
      <w:r w:rsidR="004D3F56" w:rsidRPr="00F7567D">
        <w:rPr>
          <w:rFonts w:ascii="National Book" w:hAnsi="National Book"/>
          <w:sz w:val="24"/>
          <w:lang w:val="fr-CH"/>
        </w:rPr>
      </w:r>
      <w:r w:rsidR="004D3F56"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4D3F56" w:rsidRPr="00F7567D">
        <w:rPr>
          <w:rFonts w:ascii="National Book" w:hAnsi="National Book"/>
          <w:sz w:val="24"/>
          <w:lang w:val="fr-CH"/>
        </w:rPr>
        <w:fldChar w:fldCharType="end"/>
      </w:r>
    </w:p>
    <w:p w14:paraId="3694A4B3" w14:textId="77777777" w:rsidR="004D3F56" w:rsidRPr="00F7567D" w:rsidRDefault="00F7567D" w:rsidP="00EB32B2">
      <w:pPr>
        <w:tabs>
          <w:tab w:val="left" w:pos="2835"/>
        </w:tabs>
        <w:spacing w:line="276" w:lineRule="auto"/>
        <w:rPr>
          <w:rFonts w:ascii="National Book" w:hAnsi="National Book"/>
          <w:sz w:val="24"/>
          <w:lang w:val="fr-CH"/>
        </w:rPr>
      </w:pPr>
      <w:r>
        <w:rPr>
          <w:rFonts w:ascii="National Book" w:hAnsi="National Book"/>
          <w:b/>
          <w:sz w:val="24"/>
          <w:lang w:val="fr-CH"/>
        </w:rPr>
        <w:t>Nom, prénom du père</w:t>
      </w:r>
      <w:r w:rsidR="004D3F56" w:rsidRPr="00F7567D">
        <w:rPr>
          <w:rFonts w:ascii="National Book" w:hAnsi="National Book"/>
          <w:b/>
          <w:sz w:val="24"/>
          <w:lang w:val="fr-CH"/>
        </w:rPr>
        <w:tab/>
      </w:r>
      <w:r w:rsidR="004D3F56"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3F56" w:rsidRPr="00F7567D">
        <w:rPr>
          <w:rFonts w:ascii="National Book" w:hAnsi="National Book"/>
          <w:sz w:val="24"/>
          <w:lang w:val="fr-CH"/>
        </w:rPr>
        <w:instrText xml:space="preserve"> FORMTEXT </w:instrText>
      </w:r>
      <w:r w:rsidR="004D3F56" w:rsidRPr="00F7567D">
        <w:rPr>
          <w:rFonts w:ascii="National Book" w:hAnsi="National Book"/>
          <w:sz w:val="24"/>
          <w:lang w:val="fr-CH"/>
        </w:rPr>
      </w:r>
      <w:r w:rsidR="004D3F56"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4D3F56" w:rsidRPr="00F7567D">
        <w:rPr>
          <w:rFonts w:ascii="National Book" w:hAnsi="National Book"/>
          <w:sz w:val="24"/>
          <w:lang w:val="fr-CH"/>
        </w:rPr>
        <w:fldChar w:fldCharType="end"/>
      </w:r>
    </w:p>
    <w:p w14:paraId="7F7F352D" w14:textId="77777777" w:rsidR="004D3F56" w:rsidRPr="00F7567D" w:rsidRDefault="00F7567D" w:rsidP="00EF13E8">
      <w:pPr>
        <w:tabs>
          <w:tab w:val="left" w:pos="2835"/>
          <w:tab w:val="left" w:pos="5103"/>
        </w:tabs>
        <w:spacing w:line="276" w:lineRule="auto"/>
        <w:rPr>
          <w:rFonts w:ascii="National Book" w:hAnsi="National Book"/>
          <w:sz w:val="24"/>
          <w:lang w:val="fr-CH"/>
        </w:rPr>
      </w:pPr>
      <w:r>
        <w:rPr>
          <w:rFonts w:ascii="National Book" w:hAnsi="National Book"/>
          <w:b/>
          <w:sz w:val="24"/>
          <w:lang w:val="fr-CH"/>
        </w:rPr>
        <w:t>Profession de la mère</w:t>
      </w:r>
      <w:r w:rsidR="004D3F56" w:rsidRPr="00F7567D">
        <w:rPr>
          <w:rFonts w:ascii="National Book" w:hAnsi="National Book"/>
          <w:b/>
          <w:sz w:val="24"/>
          <w:lang w:val="fr-CH"/>
        </w:rPr>
        <w:tab/>
      </w:r>
      <w:r w:rsidR="004D3F56"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3F56" w:rsidRPr="00F7567D">
        <w:rPr>
          <w:rFonts w:ascii="National Book" w:hAnsi="National Book"/>
          <w:sz w:val="24"/>
          <w:lang w:val="fr-CH"/>
        </w:rPr>
        <w:instrText xml:space="preserve"> FORMTEXT </w:instrText>
      </w:r>
      <w:r w:rsidR="004D3F56" w:rsidRPr="00F7567D">
        <w:rPr>
          <w:rFonts w:ascii="National Book" w:hAnsi="National Book"/>
          <w:sz w:val="24"/>
          <w:lang w:val="fr-CH"/>
        </w:rPr>
      </w:r>
      <w:r w:rsidR="004D3F56"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4D3F56" w:rsidRPr="00F7567D">
        <w:rPr>
          <w:rFonts w:ascii="National Book" w:hAnsi="National Book"/>
          <w:sz w:val="24"/>
          <w:lang w:val="fr-CH"/>
        </w:rPr>
        <w:fldChar w:fldCharType="end"/>
      </w:r>
      <w:r w:rsidR="00B27AF5">
        <w:rPr>
          <w:rFonts w:ascii="National Book" w:hAnsi="National Book"/>
          <w:sz w:val="24"/>
          <w:lang w:val="fr-CH"/>
        </w:rPr>
        <w:tab/>
      </w:r>
      <w:r w:rsidR="00B27AF5">
        <w:rPr>
          <w:rFonts w:ascii="National Book" w:hAnsi="National Book"/>
          <w:b/>
          <w:sz w:val="24"/>
          <w:lang w:val="fr-CH"/>
        </w:rPr>
        <w:t>taux d’occupation</w:t>
      </w:r>
      <w:r w:rsidR="004D3F56" w:rsidRPr="00F7567D">
        <w:rPr>
          <w:rFonts w:ascii="National Book" w:hAnsi="National Book"/>
          <w:b/>
          <w:sz w:val="24"/>
          <w:lang w:val="fr-CH"/>
        </w:rPr>
        <w:t xml:space="preserve"> </w:t>
      </w:r>
      <w:proofErr w:type="gramStart"/>
      <w:r w:rsidR="004D3F56" w:rsidRPr="00F7567D">
        <w:rPr>
          <w:rFonts w:ascii="National Book" w:hAnsi="National Book"/>
          <w:b/>
          <w:sz w:val="24"/>
          <w:lang w:val="fr-CH"/>
        </w:rPr>
        <w:t>%:</w:t>
      </w:r>
      <w:proofErr w:type="gramEnd"/>
      <w:r w:rsidR="004D3F56" w:rsidRPr="00F7567D">
        <w:rPr>
          <w:rFonts w:ascii="National Book" w:hAnsi="National Book"/>
          <w:b/>
          <w:sz w:val="24"/>
          <w:lang w:val="fr-CH"/>
        </w:rPr>
        <w:tab/>
      </w:r>
      <w:r w:rsidR="004D3F56"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3F56" w:rsidRPr="00F7567D">
        <w:rPr>
          <w:rFonts w:ascii="National Book" w:hAnsi="National Book"/>
          <w:sz w:val="24"/>
          <w:lang w:val="fr-CH"/>
        </w:rPr>
        <w:instrText xml:space="preserve"> FORMTEXT </w:instrText>
      </w:r>
      <w:r w:rsidR="004D3F56" w:rsidRPr="00F7567D">
        <w:rPr>
          <w:rFonts w:ascii="National Book" w:hAnsi="National Book"/>
          <w:sz w:val="24"/>
          <w:lang w:val="fr-CH"/>
        </w:rPr>
      </w:r>
      <w:r w:rsidR="004D3F56"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4D3F56" w:rsidRPr="00F7567D">
        <w:rPr>
          <w:rFonts w:ascii="National Book" w:hAnsi="National Book"/>
          <w:sz w:val="24"/>
          <w:lang w:val="fr-CH"/>
        </w:rPr>
        <w:fldChar w:fldCharType="end"/>
      </w:r>
    </w:p>
    <w:p w14:paraId="4E27EA7F" w14:textId="77777777" w:rsidR="004D3F56" w:rsidRPr="00F7567D" w:rsidRDefault="00F7567D" w:rsidP="00EF13E8">
      <w:pPr>
        <w:tabs>
          <w:tab w:val="left" w:pos="2835"/>
          <w:tab w:val="left" w:pos="5103"/>
        </w:tabs>
        <w:spacing w:line="276" w:lineRule="auto"/>
        <w:rPr>
          <w:rFonts w:ascii="National Book" w:hAnsi="National Book"/>
          <w:sz w:val="24"/>
          <w:lang w:val="fr-CH"/>
        </w:rPr>
      </w:pPr>
      <w:r>
        <w:rPr>
          <w:rFonts w:ascii="National Book" w:hAnsi="National Book"/>
          <w:b/>
          <w:sz w:val="24"/>
          <w:lang w:val="fr-CH"/>
        </w:rPr>
        <w:t>Profession du père</w:t>
      </w:r>
      <w:r w:rsidR="004D3F56" w:rsidRPr="00F7567D">
        <w:rPr>
          <w:rFonts w:ascii="National Book" w:hAnsi="National Book"/>
          <w:b/>
          <w:sz w:val="24"/>
          <w:lang w:val="fr-CH"/>
        </w:rPr>
        <w:tab/>
      </w:r>
      <w:r w:rsidR="004D3F56"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3F56" w:rsidRPr="00F7567D">
        <w:rPr>
          <w:rFonts w:ascii="National Book" w:hAnsi="National Book"/>
          <w:sz w:val="24"/>
          <w:lang w:val="fr-CH"/>
        </w:rPr>
        <w:instrText xml:space="preserve"> FORMTEXT </w:instrText>
      </w:r>
      <w:r w:rsidR="004D3F56" w:rsidRPr="00F7567D">
        <w:rPr>
          <w:rFonts w:ascii="National Book" w:hAnsi="National Book"/>
          <w:sz w:val="24"/>
          <w:lang w:val="fr-CH"/>
        </w:rPr>
      </w:r>
      <w:r w:rsidR="004D3F56"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4D3F56" w:rsidRPr="00F7567D">
        <w:rPr>
          <w:rFonts w:ascii="National Book" w:hAnsi="National Book"/>
          <w:sz w:val="24"/>
          <w:lang w:val="fr-CH"/>
        </w:rPr>
        <w:fldChar w:fldCharType="end"/>
      </w:r>
      <w:r w:rsidR="004D3F56" w:rsidRPr="00F7567D">
        <w:rPr>
          <w:rFonts w:ascii="National Book" w:hAnsi="National Book"/>
          <w:b/>
          <w:sz w:val="24"/>
          <w:lang w:val="fr-CH"/>
        </w:rPr>
        <w:tab/>
      </w:r>
      <w:r w:rsidR="00B27AF5">
        <w:rPr>
          <w:rFonts w:ascii="National Book" w:hAnsi="National Book"/>
          <w:b/>
          <w:sz w:val="24"/>
          <w:lang w:val="fr-CH"/>
        </w:rPr>
        <w:t>taux d’occupation</w:t>
      </w:r>
      <w:r w:rsidR="00B27AF5" w:rsidRPr="00F7567D">
        <w:rPr>
          <w:rFonts w:ascii="National Book" w:hAnsi="National Book"/>
          <w:b/>
          <w:sz w:val="24"/>
          <w:lang w:val="fr-CH"/>
        </w:rPr>
        <w:t xml:space="preserve"> </w:t>
      </w:r>
      <w:proofErr w:type="gramStart"/>
      <w:r w:rsidR="004D3F56" w:rsidRPr="00F7567D">
        <w:rPr>
          <w:rFonts w:ascii="National Book" w:hAnsi="National Book"/>
          <w:b/>
          <w:sz w:val="24"/>
          <w:lang w:val="fr-CH"/>
        </w:rPr>
        <w:t>%:</w:t>
      </w:r>
      <w:proofErr w:type="gramEnd"/>
      <w:r w:rsidR="004D3F56" w:rsidRPr="00F7567D">
        <w:rPr>
          <w:rFonts w:ascii="National Book" w:hAnsi="National Book"/>
          <w:b/>
          <w:sz w:val="24"/>
          <w:lang w:val="fr-CH"/>
        </w:rPr>
        <w:tab/>
      </w:r>
      <w:r w:rsidR="004D3F56"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3F56" w:rsidRPr="00F7567D">
        <w:rPr>
          <w:rFonts w:ascii="National Book" w:hAnsi="National Book"/>
          <w:sz w:val="24"/>
          <w:lang w:val="fr-CH"/>
        </w:rPr>
        <w:instrText xml:space="preserve"> FORMTEXT </w:instrText>
      </w:r>
      <w:r w:rsidR="004D3F56" w:rsidRPr="00F7567D">
        <w:rPr>
          <w:rFonts w:ascii="National Book" w:hAnsi="National Book"/>
          <w:sz w:val="24"/>
          <w:lang w:val="fr-CH"/>
        </w:rPr>
      </w:r>
      <w:r w:rsidR="004D3F56"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4D3F56" w:rsidRPr="00F7567D">
        <w:rPr>
          <w:rFonts w:ascii="National Book" w:hAnsi="National Book"/>
          <w:sz w:val="24"/>
          <w:lang w:val="fr-CH"/>
        </w:rPr>
        <w:fldChar w:fldCharType="end"/>
      </w:r>
    </w:p>
    <w:p w14:paraId="6C5BDA62" w14:textId="77777777" w:rsidR="004D3F56" w:rsidRPr="00F7567D" w:rsidRDefault="004D3F56" w:rsidP="00EB32B2">
      <w:pPr>
        <w:pStyle w:val="Copy"/>
        <w:spacing w:after="0" w:line="276" w:lineRule="auto"/>
        <w:rPr>
          <w:rFonts w:ascii="National Book" w:hAnsi="National Book" w:cs="Times New Roman"/>
          <w:b/>
          <w:sz w:val="24"/>
          <w:szCs w:val="24"/>
          <w:lang w:val="fr-CH"/>
        </w:rPr>
      </w:pPr>
    </w:p>
    <w:p w14:paraId="1AD5D00C" w14:textId="77777777" w:rsidR="004D3F56" w:rsidRPr="00F7567D" w:rsidRDefault="00F7567D" w:rsidP="00EB32B2">
      <w:pPr>
        <w:pStyle w:val="Copy"/>
        <w:spacing w:after="0" w:line="276" w:lineRule="auto"/>
        <w:rPr>
          <w:rFonts w:ascii="National Book" w:hAnsi="National Book" w:cs="Times New Roman"/>
          <w:b/>
          <w:sz w:val="24"/>
          <w:szCs w:val="24"/>
          <w:lang w:val="fr-CH"/>
        </w:rPr>
      </w:pPr>
      <w:r>
        <w:rPr>
          <w:rFonts w:ascii="National Book" w:hAnsi="National Book" w:cs="Times New Roman"/>
          <w:b/>
          <w:sz w:val="24"/>
          <w:szCs w:val="24"/>
          <w:lang w:val="fr-CH"/>
        </w:rPr>
        <w:t>Frères et sœurs :</w:t>
      </w:r>
    </w:p>
    <w:p w14:paraId="179B2C50" w14:textId="77777777" w:rsidR="004D3F56" w:rsidRPr="00F7567D" w:rsidRDefault="00F7567D" w:rsidP="00EB32B2">
      <w:pPr>
        <w:pStyle w:val="Copy"/>
        <w:tabs>
          <w:tab w:val="left" w:pos="2835"/>
          <w:tab w:val="left" w:pos="5103"/>
        </w:tabs>
        <w:spacing w:after="0" w:line="276" w:lineRule="auto"/>
        <w:rPr>
          <w:rFonts w:ascii="National Book" w:hAnsi="National Book"/>
          <w:lang w:val="fr-CH"/>
        </w:rPr>
      </w:pPr>
      <w:r>
        <w:rPr>
          <w:rFonts w:ascii="National Book" w:hAnsi="National Book"/>
          <w:lang w:val="fr-CH"/>
        </w:rPr>
        <w:t>Prénom</w:t>
      </w:r>
      <w:r w:rsidR="004D3F56" w:rsidRPr="00F7567D">
        <w:rPr>
          <w:rFonts w:ascii="National Book" w:hAnsi="National Book"/>
          <w:lang w:val="fr-CH"/>
        </w:rPr>
        <w:tab/>
      </w:r>
      <w:r>
        <w:rPr>
          <w:rFonts w:ascii="National Book" w:hAnsi="National Book"/>
          <w:lang w:val="fr-CH"/>
        </w:rPr>
        <w:t>Date de naissance</w:t>
      </w:r>
      <w:r w:rsidR="004D3F56" w:rsidRPr="00F7567D">
        <w:rPr>
          <w:rFonts w:ascii="National Book" w:hAnsi="National Book"/>
          <w:lang w:val="fr-CH"/>
        </w:rPr>
        <w:tab/>
      </w:r>
      <w:r>
        <w:rPr>
          <w:rFonts w:ascii="National Book" w:hAnsi="National Book"/>
          <w:lang w:val="fr-CH"/>
        </w:rPr>
        <w:t>Niveau de formation actuel</w:t>
      </w:r>
      <w:r w:rsidR="004D3F56" w:rsidRPr="00F7567D">
        <w:rPr>
          <w:rFonts w:ascii="National Book" w:hAnsi="National Book"/>
          <w:lang w:val="fr-CH"/>
        </w:rPr>
        <w:t>*</w:t>
      </w:r>
    </w:p>
    <w:p w14:paraId="36FFA545" w14:textId="77777777" w:rsidR="004D3F56" w:rsidRPr="001D3667" w:rsidRDefault="004D3F56" w:rsidP="00EB32B2">
      <w:pPr>
        <w:pStyle w:val="Copy"/>
        <w:tabs>
          <w:tab w:val="left" w:pos="2835"/>
          <w:tab w:val="left" w:pos="5103"/>
        </w:tabs>
        <w:spacing w:after="0" w:line="276" w:lineRule="auto"/>
        <w:rPr>
          <w:rFonts w:ascii="National Book" w:hAnsi="National Book"/>
        </w:rPr>
      </w:pPr>
      <w:r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D3667">
        <w:rPr>
          <w:rFonts w:ascii="National Book" w:hAnsi="National Book"/>
          <w:sz w:val="24"/>
        </w:rPr>
        <w:instrText xml:space="preserve"> FORMTEXT </w:instrText>
      </w:r>
      <w:r w:rsidRPr="00F7567D">
        <w:rPr>
          <w:rFonts w:ascii="National Book" w:hAnsi="National Book"/>
          <w:sz w:val="24"/>
          <w:lang w:val="fr-CH"/>
        </w:rPr>
      </w:r>
      <w:r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Pr="00F7567D">
        <w:rPr>
          <w:rFonts w:ascii="National Book" w:hAnsi="National Book"/>
          <w:sz w:val="24"/>
          <w:lang w:val="fr-CH"/>
        </w:rPr>
        <w:fldChar w:fldCharType="end"/>
      </w:r>
      <w:r w:rsidRPr="001D3667">
        <w:rPr>
          <w:rFonts w:ascii="National Book" w:hAnsi="National Book"/>
          <w:sz w:val="24"/>
        </w:rPr>
        <w:tab/>
      </w:r>
      <w:r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D3667">
        <w:rPr>
          <w:rFonts w:ascii="National Book" w:hAnsi="National Book"/>
          <w:sz w:val="24"/>
        </w:rPr>
        <w:instrText xml:space="preserve"> FORMTEXT </w:instrText>
      </w:r>
      <w:r w:rsidRPr="00F7567D">
        <w:rPr>
          <w:rFonts w:ascii="National Book" w:hAnsi="National Book"/>
          <w:sz w:val="24"/>
          <w:lang w:val="fr-CH"/>
        </w:rPr>
      </w:r>
      <w:r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Pr="00F7567D">
        <w:rPr>
          <w:rFonts w:ascii="National Book" w:hAnsi="National Book"/>
          <w:sz w:val="24"/>
          <w:lang w:val="fr-CH"/>
        </w:rPr>
        <w:fldChar w:fldCharType="end"/>
      </w:r>
      <w:r w:rsidRPr="001D3667">
        <w:rPr>
          <w:rFonts w:ascii="National Book" w:hAnsi="National Book"/>
          <w:sz w:val="24"/>
        </w:rPr>
        <w:tab/>
      </w:r>
      <w:r w:rsidRPr="00F7567D">
        <w:rPr>
          <w:rFonts w:ascii="National Book" w:hAnsi="National Book"/>
          <w:sz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1D3667">
        <w:rPr>
          <w:rFonts w:ascii="National Book" w:hAnsi="National Book"/>
          <w:sz w:val="20"/>
        </w:rPr>
        <w:instrText xml:space="preserve"> FORMCHECKBOX </w:instrText>
      </w:r>
      <w:r w:rsidR="0013472F">
        <w:rPr>
          <w:rFonts w:ascii="National Book" w:hAnsi="National Book"/>
          <w:sz w:val="20"/>
          <w:lang w:val="fr-CH"/>
        </w:rPr>
      </w:r>
      <w:r w:rsidR="0013472F">
        <w:rPr>
          <w:rFonts w:ascii="National Book" w:hAnsi="National Book"/>
          <w:sz w:val="20"/>
          <w:lang w:val="fr-CH"/>
        </w:rPr>
        <w:fldChar w:fldCharType="separate"/>
      </w:r>
      <w:r w:rsidRPr="00F7567D">
        <w:rPr>
          <w:rFonts w:ascii="National Book" w:hAnsi="National Book"/>
          <w:sz w:val="20"/>
          <w:lang w:val="fr-CH"/>
        </w:rPr>
        <w:fldChar w:fldCharType="end"/>
      </w:r>
      <w:bookmarkEnd w:id="0"/>
      <w:r w:rsidRPr="001D3667">
        <w:rPr>
          <w:rFonts w:ascii="National Book" w:hAnsi="National Book"/>
          <w:sz w:val="20"/>
        </w:rPr>
        <w:t xml:space="preserve">  A</w:t>
      </w:r>
      <w:r w:rsidRPr="001D3667">
        <w:rPr>
          <w:rFonts w:ascii="National Book" w:hAnsi="National Book"/>
          <w:sz w:val="20"/>
        </w:rPr>
        <w:tab/>
      </w:r>
      <w:r w:rsidRPr="00F7567D">
        <w:rPr>
          <w:rFonts w:ascii="National Book" w:hAnsi="National Book"/>
          <w:sz w:val="2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1D3667">
        <w:rPr>
          <w:rFonts w:ascii="National Book" w:hAnsi="National Book"/>
          <w:sz w:val="20"/>
        </w:rPr>
        <w:instrText xml:space="preserve"> FORMCHECKBOX </w:instrText>
      </w:r>
      <w:r w:rsidR="0013472F">
        <w:rPr>
          <w:rFonts w:ascii="National Book" w:hAnsi="National Book"/>
          <w:sz w:val="20"/>
          <w:lang w:val="fr-CH"/>
        </w:rPr>
      </w:r>
      <w:r w:rsidR="0013472F">
        <w:rPr>
          <w:rFonts w:ascii="National Book" w:hAnsi="National Book"/>
          <w:sz w:val="20"/>
          <w:lang w:val="fr-CH"/>
        </w:rPr>
        <w:fldChar w:fldCharType="separate"/>
      </w:r>
      <w:r w:rsidRPr="00F7567D">
        <w:rPr>
          <w:rFonts w:ascii="National Book" w:hAnsi="National Book"/>
          <w:sz w:val="20"/>
          <w:lang w:val="fr-CH"/>
        </w:rPr>
        <w:fldChar w:fldCharType="end"/>
      </w:r>
      <w:bookmarkEnd w:id="1"/>
      <w:r w:rsidRPr="001D3667">
        <w:rPr>
          <w:rFonts w:ascii="National Book" w:hAnsi="National Book"/>
          <w:sz w:val="20"/>
        </w:rPr>
        <w:t xml:space="preserve">  B</w:t>
      </w:r>
      <w:r w:rsidRPr="001D3667">
        <w:rPr>
          <w:rFonts w:ascii="National Book" w:hAnsi="National Book"/>
          <w:sz w:val="20"/>
        </w:rPr>
        <w:tab/>
      </w:r>
      <w:r w:rsidRPr="00F7567D">
        <w:rPr>
          <w:rFonts w:ascii="National Book" w:hAnsi="National Book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1D3667">
        <w:rPr>
          <w:rFonts w:ascii="National Book" w:hAnsi="National Book"/>
          <w:sz w:val="20"/>
        </w:rPr>
        <w:instrText xml:space="preserve"> FORMCHECKBOX </w:instrText>
      </w:r>
      <w:r w:rsidR="0013472F">
        <w:rPr>
          <w:rFonts w:ascii="National Book" w:hAnsi="National Book"/>
          <w:sz w:val="20"/>
          <w:lang w:val="fr-CH"/>
        </w:rPr>
      </w:r>
      <w:r w:rsidR="0013472F">
        <w:rPr>
          <w:rFonts w:ascii="National Book" w:hAnsi="National Book"/>
          <w:sz w:val="20"/>
          <w:lang w:val="fr-CH"/>
        </w:rPr>
        <w:fldChar w:fldCharType="separate"/>
      </w:r>
      <w:r w:rsidRPr="00F7567D">
        <w:rPr>
          <w:rFonts w:ascii="National Book" w:hAnsi="National Book"/>
          <w:sz w:val="20"/>
          <w:lang w:val="fr-CH"/>
        </w:rPr>
        <w:fldChar w:fldCharType="end"/>
      </w:r>
      <w:bookmarkEnd w:id="2"/>
      <w:r w:rsidRPr="001D3667">
        <w:rPr>
          <w:rFonts w:ascii="National Book" w:hAnsi="National Book"/>
          <w:sz w:val="20"/>
        </w:rPr>
        <w:t xml:space="preserve">  C</w:t>
      </w:r>
      <w:r w:rsidRPr="001D3667">
        <w:rPr>
          <w:rFonts w:ascii="National Book" w:hAnsi="National Book"/>
          <w:sz w:val="20"/>
        </w:rPr>
        <w:tab/>
      </w:r>
      <w:r w:rsidRPr="00F7567D">
        <w:rPr>
          <w:rFonts w:ascii="National Book" w:hAnsi="National Book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3"/>
      <w:r w:rsidRPr="001D3667">
        <w:rPr>
          <w:rFonts w:ascii="National Book" w:hAnsi="National Book"/>
          <w:sz w:val="20"/>
        </w:rPr>
        <w:instrText xml:space="preserve"> FORMCHECKBOX </w:instrText>
      </w:r>
      <w:r w:rsidR="0013472F">
        <w:rPr>
          <w:rFonts w:ascii="National Book" w:hAnsi="National Book"/>
          <w:sz w:val="20"/>
          <w:lang w:val="fr-CH"/>
        </w:rPr>
      </w:r>
      <w:r w:rsidR="0013472F">
        <w:rPr>
          <w:rFonts w:ascii="National Book" w:hAnsi="National Book"/>
          <w:sz w:val="20"/>
          <w:lang w:val="fr-CH"/>
        </w:rPr>
        <w:fldChar w:fldCharType="separate"/>
      </w:r>
      <w:r w:rsidRPr="00F7567D">
        <w:rPr>
          <w:rFonts w:ascii="National Book" w:hAnsi="National Book"/>
          <w:sz w:val="20"/>
          <w:lang w:val="fr-CH"/>
        </w:rPr>
        <w:fldChar w:fldCharType="end"/>
      </w:r>
      <w:bookmarkEnd w:id="3"/>
      <w:r w:rsidRPr="001D3667">
        <w:rPr>
          <w:rFonts w:ascii="National Book" w:hAnsi="National Book"/>
          <w:sz w:val="20"/>
        </w:rPr>
        <w:t xml:space="preserve">  </w:t>
      </w:r>
      <w:r w:rsidRPr="00F7567D">
        <w:rPr>
          <w:rFonts w:ascii="National Book" w:hAnsi="National Book"/>
          <w:sz w:val="2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1D3667">
        <w:rPr>
          <w:rFonts w:ascii="National Book" w:hAnsi="National Book"/>
          <w:sz w:val="20"/>
        </w:rPr>
        <w:instrText xml:space="preserve"> FORMTEXT </w:instrText>
      </w:r>
      <w:r w:rsidRPr="00F7567D">
        <w:rPr>
          <w:rFonts w:ascii="National Book" w:hAnsi="National Book"/>
          <w:sz w:val="20"/>
          <w:lang w:val="fr-CH"/>
        </w:rPr>
      </w:r>
      <w:r w:rsidRPr="00F7567D">
        <w:rPr>
          <w:rFonts w:ascii="National Book" w:hAnsi="National Book"/>
          <w:sz w:val="20"/>
          <w:lang w:val="fr-CH"/>
        </w:rPr>
        <w:fldChar w:fldCharType="separate"/>
      </w:r>
      <w:r w:rsidR="00AA4445" w:rsidRPr="00F7567D">
        <w:rPr>
          <w:rFonts w:ascii="National Book" w:hAnsi="National Book"/>
          <w:sz w:val="20"/>
          <w:lang w:val="fr-CH"/>
        </w:rPr>
        <w:t> </w:t>
      </w:r>
      <w:r w:rsidR="00AA4445" w:rsidRPr="00F7567D">
        <w:rPr>
          <w:rFonts w:ascii="National Book" w:hAnsi="National Book"/>
          <w:sz w:val="20"/>
          <w:lang w:val="fr-CH"/>
        </w:rPr>
        <w:t> </w:t>
      </w:r>
      <w:r w:rsidR="00AA4445" w:rsidRPr="00F7567D">
        <w:rPr>
          <w:rFonts w:ascii="National Book" w:hAnsi="National Book"/>
          <w:sz w:val="20"/>
          <w:lang w:val="fr-CH"/>
        </w:rPr>
        <w:t> </w:t>
      </w:r>
      <w:r w:rsidR="00AA4445" w:rsidRPr="00F7567D">
        <w:rPr>
          <w:rFonts w:ascii="National Book" w:hAnsi="National Book"/>
          <w:sz w:val="20"/>
          <w:lang w:val="fr-CH"/>
        </w:rPr>
        <w:t> </w:t>
      </w:r>
      <w:r w:rsidR="00AA4445" w:rsidRPr="00F7567D">
        <w:rPr>
          <w:rFonts w:ascii="National Book" w:hAnsi="National Book"/>
          <w:sz w:val="20"/>
          <w:lang w:val="fr-CH"/>
        </w:rPr>
        <w:t> </w:t>
      </w:r>
      <w:r w:rsidRPr="00F7567D">
        <w:rPr>
          <w:rFonts w:ascii="National Book" w:hAnsi="National Book"/>
          <w:sz w:val="20"/>
          <w:lang w:val="fr-CH"/>
        </w:rPr>
        <w:fldChar w:fldCharType="end"/>
      </w:r>
      <w:bookmarkEnd w:id="4"/>
    </w:p>
    <w:p w14:paraId="0874285A" w14:textId="77777777" w:rsidR="004D3F56" w:rsidRPr="001D3667" w:rsidRDefault="004D3F56" w:rsidP="00EB32B2">
      <w:pPr>
        <w:pStyle w:val="Copy"/>
        <w:tabs>
          <w:tab w:val="left" w:pos="2835"/>
          <w:tab w:val="left" w:pos="5103"/>
        </w:tabs>
        <w:spacing w:after="0" w:line="276" w:lineRule="auto"/>
        <w:rPr>
          <w:rFonts w:ascii="National Book" w:hAnsi="National Book"/>
        </w:rPr>
      </w:pPr>
      <w:r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D3667">
        <w:rPr>
          <w:rFonts w:ascii="National Book" w:hAnsi="National Book"/>
          <w:sz w:val="24"/>
        </w:rPr>
        <w:instrText xml:space="preserve"> FORMTEXT </w:instrText>
      </w:r>
      <w:r w:rsidRPr="00F7567D">
        <w:rPr>
          <w:rFonts w:ascii="National Book" w:hAnsi="National Book"/>
          <w:sz w:val="24"/>
          <w:lang w:val="fr-CH"/>
        </w:rPr>
      </w:r>
      <w:r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Pr="00F7567D">
        <w:rPr>
          <w:rFonts w:ascii="National Book" w:hAnsi="National Book"/>
          <w:sz w:val="24"/>
          <w:lang w:val="fr-CH"/>
        </w:rPr>
        <w:fldChar w:fldCharType="end"/>
      </w:r>
      <w:r w:rsidRPr="001D3667">
        <w:rPr>
          <w:rFonts w:ascii="National Book" w:hAnsi="National Book"/>
          <w:sz w:val="24"/>
        </w:rPr>
        <w:tab/>
      </w:r>
      <w:r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D3667">
        <w:rPr>
          <w:rFonts w:ascii="National Book" w:hAnsi="National Book"/>
          <w:sz w:val="24"/>
        </w:rPr>
        <w:instrText xml:space="preserve"> FORMTEXT </w:instrText>
      </w:r>
      <w:r w:rsidRPr="00F7567D">
        <w:rPr>
          <w:rFonts w:ascii="National Book" w:hAnsi="National Book"/>
          <w:sz w:val="24"/>
          <w:lang w:val="fr-CH"/>
        </w:rPr>
      </w:r>
      <w:r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Pr="00F7567D">
        <w:rPr>
          <w:rFonts w:ascii="National Book" w:hAnsi="National Book"/>
          <w:sz w:val="24"/>
          <w:lang w:val="fr-CH"/>
        </w:rPr>
        <w:fldChar w:fldCharType="end"/>
      </w:r>
      <w:r w:rsidRPr="001D3667">
        <w:rPr>
          <w:rFonts w:ascii="National Book" w:hAnsi="National Book"/>
          <w:sz w:val="24"/>
        </w:rPr>
        <w:tab/>
      </w:r>
      <w:r w:rsidRPr="00F7567D">
        <w:rPr>
          <w:rFonts w:ascii="National Book" w:hAnsi="National Book"/>
          <w:sz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3667">
        <w:rPr>
          <w:rFonts w:ascii="National Book" w:hAnsi="National Book"/>
          <w:sz w:val="20"/>
        </w:rPr>
        <w:instrText xml:space="preserve"> FORMCHECKBOX </w:instrText>
      </w:r>
      <w:r w:rsidR="0013472F">
        <w:rPr>
          <w:rFonts w:ascii="National Book" w:hAnsi="National Book"/>
          <w:sz w:val="20"/>
          <w:lang w:val="fr-CH"/>
        </w:rPr>
      </w:r>
      <w:r w:rsidR="0013472F">
        <w:rPr>
          <w:rFonts w:ascii="National Book" w:hAnsi="National Book"/>
          <w:sz w:val="20"/>
          <w:lang w:val="fr-CH"/>
        </w:rPr>
        <w:fldChar w:fldCharType="separate"/>
      </w:r>
      <w:r w:rsidRPr="00F7567D">
        <w:rPr>
          <w:rFonts w:ascii="National Book" w:hAnsi="National Book"/>
          <w:sz w:val="20"/>
          <w:lang w:val="fr-CH"/>
        </w:rPr>
        <w:fldChar w:fldCharType="end"/>
      </w:r>
      <w:r w:rsidRPr="001D3667">
        <w:rPr>
          <w:rFonts w:ascii="National Book" w:hAnsi="National Book"/>
          <w:sz w:val="20"/>
        </w:rPr>
        <w:t xml:space="preserve">  A</w:t>
      </w:r>
      <w:r w:rsidRPr="001D3667">
        <w:rPr>
          <w:rFonts w:ascii="National Book" w:hAnsi="National Book"/>
          <w:sz w:val="20"/>
        </w:rPr>
        <w:tab/>
      </w:r>
      <w:r w:rsidRPr="00F7567D">
        <w:rPr>
          <w:rFonts w:ascii="National Book" w:hAnsi="National Book"/>
          <w:sz w:val="2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D3667">
        <w:rPr>
          <w:rFonts w:ascii="National Book" w:hAnsi="National Book"/>
          <w:sz w:val="20"/>
        </w:rPr>
        <w:instrText xml:space="preserve"> FORMCHECKBOX </w:instrText>
      </w:r>
      <w:r w:rsidR="0013472F">
        <w:rPr>
          <w:rFonts w:ascii="National Book" w:hAnsi="National Book"/>
          <w:sz w:val="20"/>
          <w:lang w:val="fr-CH"/>
        </w:rPr>
      </w:r>
      <w:r w:rsidR="0013472F">
        <w:rPr>
          <w:rFonts w:ascii="National Book" w:hAnsi="National Book"/>
          <w:sz w:val="20"/>
          <w:lang w:val="fr-CH"/>
        </w:rPr>
        <w:fldChar w:fldCharType="separate"/>
      </w:r>
      <w:r w:rsidRPr="00F7567D">
        <w:rPr>
          <w:rFonts w:ascii="National Book" w:hAnsi="National Book"/>
          <w:sz w:val="20"/>
          <w:lang w:val="fr-CH"/>
        </w:rPr>
        <w:fldChar w:fldCharType="end"/>
      </w:r>
      <w:r w:rsidRPr="001D3667">
        <w:rPr>
          <w:rFonts w:ascii="National Book" w:hAnsi="National Book"/>
          <w:sz w:val="20"/>
        </w:rPr>
        <w:t xml:space="preserve">  B</w:t>
      </w:r>
      <w:r w:rsidRPr="001D3667">
        <w:rPr>
          <w:rFonts w:ascii="National Book" w:hAnsi="National Book"/>
          <w:sz w:val="20"/>
        </w:rPr>
        <w:tab/>
      </w:r>
      <w:r w:rsidRPr="00F7567D">
        <w:rPr>
          <w:rFonts w:ascii="National Book" w:hAnsi="National Book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D3667">
        <w:rPr>
          <w:rFonts w:ascii="National Book" w:hAnsi="National Book"/>
          <w:sz w:val="20"/>
        </w:rPr>
        <w:instrText xml:space="preserve"> FORMCHECKBOX </w:instrText>
      </w:r>
      <w:r w:rsidR="0013472F">
        <w:rPr>
          <w:rFonts w:ascii="National Book" w:hAnsi="National Book"/>
          <w:sz w:val="20"/>
          <w:lang w:val="fr-CH"/>
        </w:rPr>
      </w:r>
      <w:r w:rsidR="0013472F">
        <w:rPr>
          <w:rFonts w:ascii="National Book" w:hAnsi="National Book"/>
          <w:sz w:val="20"/>
          <w:lang w:val="fr-CH"/>
        </w:rPr>
        <w:fldChar w:fldCharType="separate"/>
      </w:r>
      <w:r w:rsidRPr="00F7567D">
        <w:rPr>
          <w:rFonts w:ascii="National Book" w:hAnsi="National Book"/>
          <w:sz w:val="20"/>
          <w:lang w:val="fr-CH"/>
        </w:rPr>
        <w:fldChar w:fldCharType="end"/>
      </w:r>
      <w:r w:rsidRPr="001D3667">
        <w:rPr>
          <w:rFonts w:ascii="National Book" w:hAnsi="National Book"/>
          <w:sz w:val="20"/>
        </w:rPr>
        <w:t xml:space="preserve">  C</w:t>
      </w:r>
      <w:r w:rsidRPr="001D3667">
        <w:rPr>
          <w:rFonts w:ascii="National Book" w:hAnsi="National Book"/>
          <w:sz w:val="20"/>
        </w:rPr>
        <w:tab/>
      </w:r>
      <w:r w:rsidRPr="00F7567D">
        <w:rPr>
          <w:rFonts w:ascii="National Book" w:hAnsi="National Book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D3667">
        <w:rPr>
          <w:rFonts w:ascii="National Book" w:hAnsi="National Book"/>
          <w:sz w:val="20"/>
        </w:rPr>
        <w:instrText xml:space="preserve"> FORMCHECKBOX </w:instrText>
      </w:r>
      <w:r w:rsidR="0013472F">
        <w:rPr>
          <w:rFonts w:ascii="National Book" w:hAnsi="National Book"/>
          <w:sz w:val="20"/>
          <w:lang w:val="fr-CH"/>
        </w:rPr>
      </w:r>
      <w:r w:rsidR="0013472F">
        <w:rPr>
          <w:rFonts w:ascii="National Book" w:hAnsi="National Book"/>
          <w:sz w:val="20"/>
          <w:lang w:val="fr-CH"/>
        </w:rPr>
        <w:fldChar w:fldCharType="separate"/>
      </w:r>
      <w:r w:rsidRPr="00F7567D">
        <w:rPr>
          <w:rFonts w:ascii="National Book" w:hAnsi="National Book"/>
          <w:sz w:val="20"/>
          <w:lang w:val="fr-CH"/>
        </w:rPr>
        <w:fldChar w:fldCharType="end"/>
      </w:r>
      <w:r w:rsidRPr="001D3667">
        <w:rPr>
          <w:rFonts w:ascii="National Book" w:hAnsi="National Book"/>
          <w:sz w:val="20"/>
        </w:rPr>
        <w:t xml:space="preserve">  </w:t>
      </w:r>
      <w:r w:rsidRPr="00F7567D">
        <w:rPr>
          <w:rFonts w:ascii="National Book" w:hAnsi="National Book"/>
          <w:sz w:val="2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3667">
        <w:rPr>
          <w:rFonts w:ascii="National Book" w:hAnsi="National Book"/>
          <w:sz w:val="20"/>
        </w:rPr>
        <w:instrText xml:space="preserve"> FORMTEXT </w:instrText>
      </w:r>
      <w:r w:rsidRPr="00F7567D">
        <w:rPr>
          <w:rFonts w:ascii="National Book" w:hAnsi="National Book"/>
          <w:sz w:val="20"/>
          <w:lang w:val="fr-CH"/>
        </w:rPr>
      </w:r>
      <w:r w:rsidRPr="00F7567D">
        <w:rPr>
          <w:rFonts w:ascii="National Book" w:hAnsi="National Book"/>
          <w:sz w:val="20"/>
          <w:lang w:val="fr-CH"/>
        </w:rPr>
        <w:fldChar w:fldCharType="separate"/>
      </w:r>
      <w:r w:rsidR="00AA4445" w:rsidRPr="00F7567D">
        <w:rPr>
          <w:rFonts w:ascii="National Book" w:hAnsi="National Book"/>
          <w:sz w:val="20"/>
          <w:lang w:val="fr-CH"/>
        </w:rPr>
        <w:t> </w:t>
      </w:r>
      <w:r w:rsidR="00AA4445" w:rsidRPr="00F7567D">
        <w:rPr>
          <w:rFonts w:ascii="National Book" w:hAnsi="National Book"/>
          <w:sz w:val="20"/>
          <w:lang w:val="fr-CH"/>
        </w:rPr>
        <w:t> </w:t>
      </w:r>
      <w:r w:rsidR="00AA4445" w:rsidRPr="00F7567D">
        <w:rPr>
          <w:rFonts w:ascii="National Book" w:hAnsi="National Book"/>
          <w:sz w:val="20"/>
          <w:lang w:val="fr-CH"/>
        </w:rPr>
        <w:t> </w:t>
      </w:r>
      <w:r w:rsidR="00AA4445" w:rsidRPr="00F7567D">
        <w:rPr>
          <w:rFonts w:ascii="National Book" w:hAnsi="National Book"/>
          <w:sz w:val="20"/>
          <w:lang w:val="fr-CH"/>
        </w:rPr>
        <w:t> </w:t>
      </w:r>
      <w:r w:rsidR="00AA4445" w:rsidRPr="00F7567D">
        <w:rPr>
          <w:rFonts w:ascii="National Book" w:hAnsi="National Book"/>
          <w:sz w:val="20"/>
          <w:lang w:val="fr-CH"/>
        </w:rPr>
        <w:t> </w:t>
      </w:r>
      <w:r w:rsidRPr="00F7567D">
        <w:rPr>
          <w:rFonts w:ascii="National Book" w:hAnsi="National Book"/>
          <w:sz w:val="20"/>
          <w:lang w:val="fr-CH"/>
        </w:rPr>
        <w:fldChar w:fldCharType="end"/>
      </w:r>
    </w:p>
    <w:p w14:paraId="6B3CC7D4" w14:textId="77777777" w:rsidR="004D3F56" w:rsidRPr="001D3667" w:rsidRDefault="004D3F56" w:rsidP="00EB32B2">
      <w:pPr>
        <w:pStyle w:val="Copy"/>
        <w:tabs>
          <w:tab w:val="left" w:pos="2835"/>
          <w:tab w:val="left" w:pos="5103"/>
        </w:tabs>
        <w:spacing w:after="0" w:line="276" w:lineRule="auto"/>
        <w:rPr>
          <w:rFonts w:ascii="National Book" w:hAnsi="National Book"/>
        </w:rPr>
      </w:pPr>
      <w:r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D3667">
        <w:rPr>
          <w:rFonts w:ascii="National Book" w:hAnsi="National Book"/>
          <w:sz w:val="24"/>
        </w:rPr>
        <w:instrText xml:space="preserve"> FORMTEXT </w:instrText>
      </w:r>
      <w:r w:rsidRPr="00F7567D">
        <w:rPr>
          <w:rFonts w:ascii="National Book" w:hAnsi="National Book"/>
          <w:sz w:val="24"/>
          <w:lang w:val="fr-CH"/>
        </w:rPr>
      </w:r>
      <w:r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Pr="00F7567D">
        <w:rPr>
          <w:rFonts w:ascii="National Book" w:hAnsi="National Book"/>
          <w:sz w:val="24"/>
          <w:lang w:val="fr-CH"/>
        </w:rPr>
        <w:fldChar w:fldCharType="end"/>
      </w:r>
      <w:r w:rsidRPr="001D3667">
        <w:rPr>
          <w:rFonts w:ascii="National Book" w:hAnsi="National Book"/>
          <w:sz w:val="24"/>
        </w:rPr>
        <w:tab/>
      </w:r>
      <w:r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D3667">
        <w:rPr>
          <w:rFonts w:ascii="National Book" w:hAnsi="National Book"/>
          <w:sz w:val="24"/>
        </w:rPr>
        <w:instrText xml:space="preserve"> FORMTEXT </w:instrText>
      </w:r>
      <w:r w:rsidRPr="00F7567D">
        <w:rPr>
          <w:rFonts w:ascii="National Book" w:hAnsi="National Book"/>
          <w:sz w:val="24"/>
          <w:lang w:val="fr-CH"/>
        </w:rPr>
      </w:r>
      <w:r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Pr="00F7567D">
        <w:rPr>
          <w:rFonts w:ascii="National Book" w:hAnsi="National Book"/>
          <w:sz w:val="24"/>
          <w:lang w:val="fr-CH"/>
        </w:rPr>
        <w:fldChar w:fldCharType="end"/>
      </w:r>
      <w:r w:rsidRPr="001D3667">
        <w:rPr>
          <w:rFonts w:ascii="National Book" w:hAnsi="National Book"/>
          <w:sz w:val="24"/>
        </w:rPr>
        <w:tab/>
      </w:r>
      <w:r w:rsidRPr="00F7567D">
        <w:rPr>
          <w:rFonts w:ascii="National Book" w:hAnsi="National Book"/>
          <w:sz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3667">
        <w:rPr>
          <w:rFonts w:ascii="National Book" w:hAnsi="National Book"/>
          <w:sz w:val="20"/>
        </w:rPr>
        <w:instrText xml:space="preserve"> FORMCHECKBOX </w:instrText>
      </w:r>
      <w:r w:rsidR="0013472F">
        <w:rPr>
          <w:rFonts w:ascii="National Book" w:hAnsi="National Book"/>
          <w:sz w:val="20"/>
          <w:lang w:val="fr-CH"/>
        </w:rPr>
      </w:r>
      <w:r w:rsidR="0013472F">
        <w:rPr>
          <w:rFonts w:ascii="National Book" w:hAnsi="National Book"/>
          <w:sz w:val="20"/>
          <w:lang w:val="fr-CH"/>
        </w:rPr>
        <w:fldChar w:fldCharType="separate"/>
      </w:r>
      <w:r w:rsidRPr="00F7567D">
        <w:rPr>
          <w:rFonts w:ascii="National Book" w:hAnsi="National Book"/>
          <w:sz w:val="20"/>
          <w:lang w:val="fr-CH"/>
        </w:rPr>
        <w:fldChar w:fldCharType="end"/>
      </w:r>
      <w:r w:rsidRPr="001D3667">
        <w:rPr>
          <w:rFonts w:ascii="National Book" w:hAnsi="National Book"/>
          <w:sz w:val="20"/>
        </w:rPr>
        <w:t xml:space="preserve">  A</w:t>
      </w:r>
      <w:r w:rsidRPr="001D3667">
        <w:rPr>
          <w:rFonts w:ascii="National Book" w:hAnsi="National Book"/>
          <w:sz w:val="20"/>
        </w:rPr>
        <w:tab/>
      </w:r>
      <w:r w:rsidRPr="00F7567D">
        <w:rPr>
          <w:rFonts w:ascii="National Book" w:hAnsi="National Book"/>
          <w:sz w:val="2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D3667">
        <w:rPr>
          <w:rFonts w:ascii="National Book" w:hAnsi="National Book"/>
          <w:sz w:val="20"/>
        </w:rPr>
        <w:instrText xml:space="preserve"> FORMCHECKBOX </w:instrText>
      </w:r>
      <w:r w:rsidR="0013472F">
        <w:rPr>
          <w:rFonts w:ascii="National Book" w:hAnsi="National Book"/>
          <w:sz w:val="20"/>
          <w:lang w:val="fr-CH"/>
        </w:rPr>
      </w:r>
      <w:r w:rsidR="0013472F">
        <w:rPr>
          <w:rFonts w:ascii="National Book" w:hAnsi="National Book"/>
          <w:sz w:val="20"/>
          <w:lang w:val="fr-CH"/>
        </w:rPr>
        <w:fldChar w:fldCharType="separate"/>
      </w:r>
      <w:r w:rsidRPr="00F7567D">
        <w:rPr>
          <w:rFonts w:ascii="National Book" w:hAnsi="National Book"/>
          <w:sz w:val="20"/>
          <w:lang w:val="fr-CH"/>
        </w:rPr>
        <w:fldChar w:fldCharType="end"/>
      </w:r>
      <w:r w:rsidRPr="001D3667">
        <w:rPr>
          <w:rFonts w:ascii="National Book" w:hAnsi="National Book"/>
          <w:sz w:val="20"/>
        </w:rPr>
        <w:t xml:space="preserve">  B</w:t>
      </w:r>
      <w:r w:rsidRPr="001D3667">
        <w:rPr>
          <w:rFonts w:ascii="National Book" w:hAnsi="National Book"/>
          <w:sz w:val="20"/>
        </w:rPr>
        <w:tab/>
      </w:r>
      <w:r w:rsidRPr="00F7567D">
        <w:rPr>
          <w:rFonts w:ascii="National Book" w:hAnsi="National Book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D3667">
        <w:rPr>
          <w:rFonts w:ascii="National Book" w:hAnsi="National Book"/>
          <w:sz w:val="20"/>
        </w:rPr>
        <w:instrText xml:space="preserve"> FORMCHECKBOX </w:instrText>
      </w:r>
      <w:r w:rsidR="0013472F">
        <w:rPr>
          <w:rFonts w:ascii="National Book" w:hAnsi="National Book"/>
          <w:sz w:val="20"/>
          <w:lang w:val="fr-CH"/>
        </w:rPr>
      </w:r>
      <w:r w:rsidR="0013472F">
        <w:rPr>
          <w:rFonts w:ascii="National Book" w:hAnsi="National Book"/>
          <w:sz w:val="20"/>
          <w:lang w:val="fr-CH"/>
        </w:rPr>
        <w:fldChar w:fldCharType="separate"/>
      </w:r>
      <w:r w:rsidRPr="00F7567D">
        <w:rPr>
          <w:rFonts w:ascii="National Book" w:hAnsi="National Book"/>
          <w:sz w:val="20"/>
          <w:lang w:val="fr-CH"/>
        </w:rPr>
        <w:fldChar w:fldCharType="end"/>
      </w:r>
      <w:r w:rsidRPr="001D3667">
        <w:rPr>
          <w:rFonts w:ascii="National Book" w:hAnsi="National Book"/>
          <w:sz w:val="20"/>
        </w:rPr>
        <w:t xml:space="preserve">  C</w:t>
      </w:r>
      <w:r w:rsidRPr="001D3667">
        <w:rPr>
          <w:rFonts w:ascii="National Book" w:hAnsi="National Book"/>
          <w:sz w:val="20"/>
        </w:rPr>
        <w:tab/>
      </w:r>
      <w:r w:rsidRPr="00F7567D">
        <w:rPr>
          <w:rFonts w:ascii="National Book" w:hAnsi="National Book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D3667">
        <w:rPr>
          <w:rFonts w:ascii="National Book" w:hAnsi="National Book"/>
          <w:sz w:val="20"/>
        </w:rPr>
        <w:instrText xml:space="preserve"> FORMCHECKBOX </w:instrText>
      </w:r>
      <w:r w:rsidR="0013472F">
        <w:rPr>
          <w:rFonts w:ascii="National Book" w:hAnsi="National Book"/>
          <w:sz w:val="20"/>
          <w:lang w:val="fr-CH"/>
        </w:rPr>
      </w:r>
      <w:r w:rsidR="0013472F">
        <w:rPr>
          <w:rFonts w:ascii="National Book" w:hAnsi="National Book"/>
          <w:sz w:val="20"/>
          <w:lang w:val="fr-CH"/>
        </w:rPr>
        <w:fldChar w:fldCharType="separate"/>
      </w:r>
      <w:r w:rsidRPr="00F7567D">
        <w:rPr>
          <w:rFonts w:ascii="National Book" w:hAnsi="National Book"/>
          <w:sz w:val="20"/>
          <w:lang w:val="fr-CH"/>
        </w:rPr>
        <w:fldChar w:fldCharType="end"/>
      </w:r>
      <w:r w:rsidRPr="001D3667">
        <w:rPr>
          <w:rFonts w:ascii="National Book" w:hAnsi="National Book"/>
          <w:sz w:val="20"/>
        </w:rPr>
        <w:t xml:space="preserve">  </w:t>
      </w:r>
      <w:r w:rsidRPr="00F7567D">
        <w:rPr>
          <w:rFonts w:ascii="National Book" w:hAnsi="National Book"/>
          <w:sz w:val="2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3667">
        <w:rPr>
          <w:rFonts w:ascii="National Book" w:hAnsi="National Book"/>
          <w:sz w:val="20"/>
        </w:rPr>
        <w:instrText xml:space="preserve"> FORMTEXT </w:instrText>
      </w:r>
      <w:r w:rsidRPr="00F7567D">
        <w:rPr>
          <w:rFonts w:ascii="National Book" w:hAnsi="National Book"/>
          <w:sz w:val="20"/>
          <w:lang w:val="fr-CH"/>
        </w:rPr>
      </w:r>
      <w:r w:rsidRPr="00F7567D">
        <w:rPr>
          <w:rFonts w:ascii="National Book" w:hAnsi="National Book"/>
          <w:sz w:val="20"/>
          <w:lang w:val="fr-CH"/>
        </w:rPr>
        <w:fldChar w:fldCharType="separate"/>
      </w:r>
      <w:r w:rsidR="00AA4445" w:rsidRPr="00F7567D">
        <w:rPr>
          <w:rFonts w:ascii="National Book" w:hAnsi="National Book"/>
          <w:sz w:val="20"/>
          <w:lang w:val="fr-CH"/>
        </w:rPr>
        <w:t> </w:t>
      </w:r>
      <w:r w:rsidR="00AA4445" w:rsidRPr="00F7567D">
        <w:rPr>
          <w:rFonts w:ascii="National Book" w:hAnsi="National Book"/>
          <w:sz w:val="20"/>
          <w:lang w:val="fr-CH"/>
        </w:rPr>
        <w:t> </w:t>
      </w:r>
      <w:r w:rsidR="00AA4445" w:rsidRPr="00F7567D">
        <w:rPr>
          <w:rFonts w:ascii="National Book" w:hAnsi="National Book"/>
          <w:sz w:val="20"/>
          <w:lang w:val="fr-CH"/>
        </w:rPr>
        <w:t> </w:t>
      </w:r>
      <w:r w:rsidR="00AA4445" w:rsidRPr="00F7567D">
        <w:rPr>
          <w:rFonts w:ascii="National Book" w:hAnsi="National Book"/>
          <w:sz w:val="20"/>
          <w:lang w:val="fr-CH"/>
        </w:rPr>
        <w:t> </w:t>
      </w:r>
      <w:r w:rsidR="00AA4445" w:rsidRPr="00F7567D">
        <w:rPr>
          <w:rFonts w:ascii="National Book" w:hAnsi="National Book"/>
          <w:sz w:val="20"/>
          <w:lang w:val="fr-CH"/>
        </w:rPr>
        <w:t> </w:t>
      </w:r>
      <w:r w:rsidRPr="00F7567D">
        <w:rPr>
          <w:rFonts w:ascii="National Book" w:hAnsi="National Book"/>
          <w:sz w:val="20"/>
          <w:lang w:val="fr-CH"/>
        </w:rPr>
        <w:fldChar w:fldCharType="end"/>
      </w:r>
    </w:p>
    <w:p w14:paraId="15CB06A1" w14:textId="77777777" w:rsidR="004D3F56" w:rsidRPr="001D3667" w:rsidRDefault="004D3F56" w:rsidP="00EB32B2">
      <w:pPr>
        <w:pStyle w:val="Copy"/>
        <w:tabs>
          <w:tab w:val="left" w:pos="2835"/>
          <w:tab w:val="left" w:pos="5103"/>
        </w:tabs>
        <w:spacing w:after="0" w:line="276" w:lineRule="auto"/>
        <w:rPr>
          <w:rFonts w:ascii="National Book" w:hAnsi="National Book"/>
        </w:rPr>
      </w:pPr>
      <w:r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D3667">
        <w:rPr>
          <w:rFonts w:ascii="National Book" w:hAnsi="National Book"/>
          <w:sz w:val="24"/>
        </w:rPr>
        <w:instrText xml:space="preserve"> FORMTEXT </w:instrText>
      </w:r>
      <w:r w:rsidRPr="00F7567D">
        <w:rPr>
          <w:rFonts w:ascii="National Book" w:hAnsi="National Book"/>
          <w:sz w:val="24"/>
          <w:lang w:val="fr-CH"/>
        </w:rPr>
      </w:r>
      <w:r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Pr="00F7567D">
        <w:rPr>
          <w:rFonts w:ascii="National Book" w:hAnsi="National Book"/>
          <w:sz w:val="24"/>
          <w:lang w:val="fr-CH"/>
        </w:rPr>
        <w:fldChar w:fldCharType="end"/>
      </w:r>
      <w:r w:rsidRPr="001D3667">
        <w:rPr>
          <w:rFonts w:ascii="National Book" w:hAnsi="National Book"/>
          <w:sz w:val="24"/>
        </w:rPr>
        <w:tab/>
      </w:r>
      <w:r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D3667">
        <w:rPr>
          <w:rFonts w:ascii="National Book" w:hAnsi="National Book"/>
          <w:sz w:val="24"/>
        </w:rPr>
        <w:instrText xml:space="preserve"> FORMTEXT </w:instrText>
      </w:r>
      <w:r w:rsidRPr="00F7567D">
        <w:rPr>
          <w:rFonts w:ascii="National Book" w:hAnsi="National Book"/>
          <w:sz w:val="24"/>
          <w:lang w:val="fr-CH"/>
        </w:rPr>
      </w:r>
      <w:r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Pr="00F7567D">
        <w:rPr>
          <w:rFonts w:ascii="National Book" w:hAnsi="National Book"/>
          <w:sz w:val="24"/>
          <w:lang w:val="fr-CH"/>
        </w:rPr>
        <w:fldChar w:fldCharType="end"/>
      </w:r>
      <w:r w:rsidRPr="001D3667">
        <w:rPr>
          <w:rFonts w:ascii="National Book" w:hAnsi="National Book"/>
          <w:sz w:val="24"/>
        </w:rPr>
        <w:tab/>
      </w:r>
      <w:r w:rsidRPr="00F7567D">
        <w:rPr>
          <w:rFonts w:ascii="National Book" w:hAnsi="National Book"/>
          <w:sz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3667">
        <w:rPr>
          <w:rFonts w:ascii="National Book" w:hAnsi="National Book"/>
          <w:sz w:val="20"/>
        </w:rPr>
        <w:instrText xml:space="preserve"> FORMCHECKBOX </w:instrText>
      </w:r>
      <w:r w:rsidR="0013472F">
        <w:rPr>
          <w:rFonts w:ascii="National Book" w:hAnsi="National Book"/>
          <w:sz w:val="20"/>
          <w:lang w:val="fr-CH"/>
        </w:rPr>
      </w:r>
      <w:r w:rsidR="0013472F">
        <w:rPr>
          <w:rFonts w:ascii="National Book" w:hAnsi="National Book"/>
          <w:sz w:val="20"/>
          <w:lang w:val="fr-CH"/>
        </w:rPr>
        <w:fldChar w:fldCharType="separate"/>
      </w:r>
      <w:r w:rsidRPr="00F7567D">
        <w:rPr>
          <w:rFonts w:ascii="National Book" w:hAnsi="National Book"/>
          <w:sz w:val="20"/>
          <w:lang w:val="fr-CH"/>
        </w:rPr>
        <w:fldChar w:fldCharType="end"/>
      </w:r>
      <w:r w:rsidRPr="001D3667">
        <w:rPr>
          <w:rFonts w:ascii="National Book" w:hAnsi="National Book"/>
          <w:sz w:val="20"/>
        </w:rPr>
        <w:t xml:space="preserve">  A</w:t>
      </w:r>
      <w:r w:rsidRPr="001D3667">
        <w:rPr>
          <w:rFonts w:ascii="National Book" w:hAnsi="National Book"/>
          <w:sz w:val="20"/>
        </w:rPr>
        <w:tab/>
      </w:r>
      <w:r w:rsidRPr="00F7567D">
        <w:rPr>
          <w:rFonts w:ascii="National Book" w:hAnsi="National Book"/>
          <w:sz w:val="2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D3667">
        <w:rPr>
          <w:rFonts w:ascii="National Book" w:hAnsi="National Book"/>
          <w:sz w:val="20"/>
        </w:rPr>
        <w:instrText xml:space="preserve"> FORMCHECKBOX </w:instrText>
      </w:r>
      <w:r w:rsidR="0013472F">
        <w:rPr>
          <w:rFonts w:ascii="National Book" w:hAnsi="National Book"/>
          <w:sz w:val="20"/>
          <w:lang w:val="fr-CH"/>
        </w:rPr>
      </w:r>
      <w:r w:rsidR="0013472F">
        <w:rPr>
          <w:rFonts w:ascii="National Book" w:hAnsi="National Book"/>
          <w:sz w:val="20"/>
          <w:lang w:val="fr-CH"/>
        </w:rPr>
        <w:fldChar w:fldCharType="separate"/>
      </w:r>
      <w:r w:rsidRPr="00F7567D">
        <w:rPr>
          <w:rFonts w:ascii="National Book" w:hAnsi="National Book"/>
          <w:sz w:val="20"/>
          <w:lang w:val="fr-CH"/>
        </w:rPr>
        <w:fldChar w:fldCharType="end"/>
      </w:r>
      <w:r w:rsidRPr="001D3667">
        <w:rPr>
          <w:rFonts w:ascii="National Book" w:hAnsi="National Book"/>
          <w:sz w:val="20"/>
        </w:rPr>
        <w:t xml:space="preserve">  B</w:t>
      </w:r>
      <w:r w:rsidRPr="001D3667">
        <w:rPr>
          <w:rFonts w:ascii="National Book" w:hAnsi="National Book"/>
          <w:sz w:val="20"/>
        </w:rPr>
        <w:tab/>
      </w:r>
      <w:r w:rsidRPr="00F7567D">
        <w:rPr>
          <w:rFonts w:ascii="National Book" w:hAnsi="National Book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D3667">
        <w:rPr>
          <w:rFonts w:ascii="National Book" w:hAnsi="National Book"/>
          <w:sz w:val="20"/>
        </w:rPr>
        <w:instrText xml:space="preserve"> FORMCHECKBOX </w:instrText>
      </w:r>
      <w:r w:rsidR="0013472F">
        <w:rPr>
          <w:rFonts w:ascii="National Book" w:hAnsi="National Book"/>
          <w:sz w:val="20"/>
          <w:lang w:val="fr-CH"/>
        </w:rPr>
      </w:r>
      <w:r w:rsidR="0013472F">
        <w:rPr>
          <w:rFonts w:ascii="National Book" w:hAnsi="National Book"/>
          <w:sz w:val="20"/>
          <w:lang w:val="fr-CH"/>
        </w:rPr>
        <w:fldChar w:fldCharType="separate"/>
      </w:r>
      <w:r w:rsidRPr="00F7567D">
        <w:rPr>
          <w:rFonts w:ascii="National Book" w:hAnsi="National Book"/>
          <w:sz w:val="20"/>
          <w:lang w:val="fr-CH"/>
        </w:rPr>
        <w:fldChar w:fldCharType="end"/>
      </w:r>
      <w:r w:rsidRPr="001D3667">
        <w:rPr>
          <w:rFonts w:ascii="National Book" w:hAnsi="National Book"/>
          <w:sz w:val="20"/>
        </w:rPr>
        <w:t xml:space="preserve">  C</w:t>
      </w:r>
      <w:r w:rsidRPr="001D3667">
        <w:rPr>
          <w:rFonts w:ascii="National Book" w:hAnsi="National Book"/>
          <w:sz w:val="20"/>
        </w:rPr>
        <w:tab/>
      </w:r>
      <w:r w:rsidRPr="00F7567D">
        <w:rPr>
          <w:rFonts w:ascii="National Book" w:hAnsi="National Book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D3667">
        <w:rPr>
          <w:rFonts w:ascii="National Book" w:hAnsi="National Book"/>
          <w:sz w:val="20"/>
        </w:rPr>
        <w:instrText xml:space="preserve"> FORMCHECKBOX </w:instrText>
      </w:r>
      <w:r w:rsidR="0013472F">
        <w:rPr>
          <w:rFonts w:ascii="National Book" w:hAnsi="National Book"/>
          <w:sz w:val="20"/>
          <w:lang w:val="fr-CH"/>
        </w:rPr>
      </w:r>
      <w:r w:rsidR="0013472F">
        <w:rPr>
          <w:rFonts w:ascii="National Book" w:hAnsi="National Book"/>
          <w:sz w:val="20"/>
          <w:lang w:val="fr-CH"/>
        </w:rPr>
        <w:fldChar w:fldCharType="separate"/>
      </w:r>
      <w:r w:rsidRPr="00F7567D">
        <w:rPr>
          <w:rFonts w:ascii="National Book" w:hAnsi="National Book"/>
          <w:sz w:val="20"/>
          <w:lang w:val="fr-CH"/>
        </w:rPr>
        <w:fldChar w:fldCharType="end"/>
      </w:r>
      <w:r w:rsidRPr="001D3667">
        <w:rPr>
          <w:rFonts w:ascii="National Book" w:hAnsi="National Book"/>
          <w:sz w:val="20"/>
        </w:rPr>
        <w:t xml:space="preserve">  </w:t>
      </w:r>
      <w:r w:rsidRPr="00F7567D">
        <w:rPr>
          <w:rFonts w:ascii="National Book" w:hAnsi="National Book"/>
          <w:sz w:val="2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3667">
        <w:rPr>
          <w:rFonts w:ascii="National Book" w:hAnsi="National Book"/>
          <w:sz w:val="20"/>
        </w:rPr>
        <w:instrText xml:space="preserve"> FORMTEXT </w:instrText>
      </w:r>
      <w:r w:rsidRPr="00F7567D">
        <w:rPr>
          <w:rFonts w:ascii="National Book" w:hAnsi="National Book"/>
          <w:sz w:val="20"/>
          <w:lang w:val="fr-CH"/>
        </w:rPr>
      </w:r>
      <w:r w:rsidRPr="00F7567D">
        <w:rPr>
          <w:rFonts w:ascii="National Book" w:hAnsi="National Book"/>
          <w:sz w:val="20"/>
          <w:lang w:val="fr-CH"/>
        </w:rPr>
        <w:fldChar w:fldCharType="separate"/>
      </w:r>
      <w:r w:rsidR="00AA4445" w:rsidRPr="00F7567D">
        <w:rPr>
          <w:rFonts w:ascii="National Book" w:hAnsi="National Book"/>
          <w:sz w:val="20"/>
          <w:lang w:val="fr-CH"/>
        </w:rPr>
        <w:t> </w:t>
      </w:r>
      <w:r w:rsidR="00AA4445" w:rsidRPr="00F7567D">
        <w:rPr>
          <w:rFonts w:ascii="National Book" w:hAnsi="National Book"/>
          <w:sz w:val="20"/>
          <w:lang w:val="fr-CH"/>
        </w:rPr>
        <w:t> </w:t>
      </w:r>
      <w:r w:rsidR="00AA4445" w:rsidRPr="00F7567D">
        <w:rPr>
          <w:rFonts w:ascii="National Book" w:hAnsi="National Book"/>
          <w:sz w:val="20"/>
          <w:lang w:val="fr-CH"/>
        </w:rPr>
        <w:t> </w:t>
      </w:r>
      <w:r w:rsidR="00AA4445" w:rsidRPr="00F7567D">
        <w:rPr>
          <w:rFonts w:ascii="National Book" w:hAnsi="National Book"/>
          <w:sz w:val="20"/>
          <w:lang w:val="fr-CH"/>
        </w:rPr>
        <w:t> </w:t>
      </w:r>
      <w:r w:rsidR="00AA4445" w:rsidRPr="00F7567D">
        <w:rPr>
          <w:rFonts w:ascii="National Book" w:hAnsi="National Book"/>
          <w:sz w:val="20"/>
          <w:lang w:val="fr-CH"/>
        </w:rPr>
        <w:t> </w:t>
      </w:r>
      <w:r w:rsidRPr="00F7567D">
        <w:rPr>
          <w:rFonts w:ascii="National Book" w:hAnsi="National Book"/>
          <w:sz w:val="20"/>
          <w:lang w:val="fr-CH"/>
        </w:rPr>
        <w:fldChar w:fldCharType="end"/>
      </w:r>
    </w:p>
    <w:p w14:paraId="28CA16A5" w14:textId="77777777" w:rsidR="004D3F56" w:rsidRPr="001D3667" w:rsidRDefault="004D3F56" w:rsidP="00EB32B2">
      <w:pPr>
        <w:pStyle w:val="Copy"/>
        <w:spacing w:after="0" w:line="276" w:lineRule="auto"/>
        <w:rPr>
          <w:rFonts w:ascii="National Book" w:hAnsi="National Book"/>
          <w:sz w:val="24"/>
        </w:rPr>
      </w:pPr>
    </w:p>
    <w:p w14:paraId="6BD38EB5" w14:textId="77777777" w:rsidR="00EB32B2" w:rsidRPr="00B27AF5" w:rsidRDefault="004D3F56" w:rsidP="00D91D8B">
      <w:pPr>
        <w:pStyle w:val="Copy"/>
        <w:spacing w:after="0" w:line="276" w:lineRule="auto"/>
        <w:rPr>
          <w:rFonts w:ascii="National Book" w:hAnsi="National Book"/>
          <w:sz w:val="24"/>
          <w:lang w:val="fr-CH"/>
        </w:rPr>
      </w:pPr>
      <w:r w:rsidRPr="00B27AF5">
        <w:rPr>
          <w:rFonts w:ascii="National Book" w:hAnsi="National Book"/>
          <w:sz w:val="20"/>
          <w:lang w:val="fr-CH"/>
        </w:rPr>
        <w:t xml:space="preserve">A = </w:t>
      </w:r>
      <w:r w:rsidR="00F7567D" w:rsidRPr="00B27AF5">
        <w:rPr>
          <w:rFonts w:ascii="National Book" w:hAnsi="National Book"/>
          <w:sz w:val="20"/>
          <w:lang w:val="fr-CH"/>
        </w:rPr>
        <w:t>Ecole obligatoire</w:t>
      </w:r>
      <w:r w:rsidRPr="00B27AF5">
        <w:rPr>
          <w:rFonts w:ascii="National Book" w:hAnsi="National Book"/>
          <w:sz w:val="20"/>
          <w:lang w:val="fr-CH"/>
        </w:rPr>
        <w:t xml:space="preserve">, B = </w:t>
      </w:r>
      <w:r w:rsidR="00F7567D" w:rsidRPr="00B27AF5">
        <w:rPr>
          <w:rFonts w:ascii="National Book" w:hAnsi="National Book"/>
          <w:sz w:val="20"/>
          <w:lang w:val="fr-CH"/>
        </w:rPr>
        <w:t>Collège-Gymnase / Apprentissage</w:t>
      </w:r>
      <w:r w:rsidRPr="00B27AF5">
        <w:rPr>
          <w:rFonts w:ascii="National Book" w:hAnsi="National Book"/>
          <w:sz w:val="20"/>
          <w:lang w:val="fr-CH"/>
        </w:rPr>
        <w:t xml:space="preserve">, C = </w:t>
      </w:r>
      <w:r w:rsidR="00F7567D" w:rsidRPr="00B27AF5">
        <w:rPr>
          <w:rFonts w:ascii="National Book" w:hAnsi="National Book"/>
          <w:sz w:val="20"/>
          <w:lang w:val="fr-CH"/>
        </w:rPr>
        <w:t>Université / Haute Ecole</w:t>
      </w:r>
      <w:r w:rsidRPr="00B27AF5">
        <w:rPr>
          <w:rFonts w:ascii="National Book" w:hAnsi="National Book"/>
          <w:sz w:val="20"/>
          <w:lang w:val="fr-CH"/>
        </w:rPr>
        <w:br/>
      </w:r>
      <w:r w:rsidR="00B27AF5" w:rsidRPr="00B27AF5">
        <w:rPr>
          <w:rFonts w:ascii="National Book" w:hAnsi="National Book"/>
          <w:sz w:val="20"/>
          <w:lang w:val="fr-CH"/>
        </w:rPr>
        <w:t>Champ vide</w:t>
      </w:r>
      <w:r w:rsidRPr="00B27AF5">
        <w:rPr>
          <w:rFonts w:ascii="National Book" w:hAnsi="National Book"/>
          <w:sz w:val="20"/>
          <w:lang w:val="fr-CH"/>
        </w:rPr>
        <w:t xml:space="preserve"> = </w:t>
      </w:r>
      <w:r w:rsidR="00B27AF5" w:rsidRPr="00B27AF5">
        <w:rPr>
          <w:rFonts w:ascii="National Book" w:hAnsi="National Book"/>
          <w:sz w:val="20"/>
          <w:lang w:val="fr-CH"/>
        </w:rPr>
        <w:t>autre centre de formation</w:t>
      </w:r>
      <w:r w:rsidRPr="00B27AF5">
        <w:rPr>
          <w:rFonts w:ascii="National Book" w:hAnsi="National Book"/>
          <w:sz w:val="20"/>
          <w:lang w:val="fr-CH"/>
        </w:rPr>
        <w:t xml:space="preserve"> (</w:t>
      </w:r>
      <w:r w:rsidR="00B27AF5" w:rsidRPr="00B27AF5">
        <w:rPr>
          <w:rFonts w:ascii="National Book" w:hAnsi="National Book"/>
          <w:sz w:val="20"/>
          <w:lang w:val="fr-CH"/>
        </w:rPr>
        <w:t>veuillez indiquer le nom du centre de formation s’il vous plaît</w:t>
      </w:r>
      <w:r w:rsidRPr="00B27AF5">
        <w:rPr>
          <w:rFonts w:ascii="National Book" w:hAnsi="National Book"/>
          <w:sz w:val="20"/>
          <w:lang w:val="fr-CH"/>
        </w:rPr>
        <w:t>)</w:t>
      </w:r>
    </w:p>
    <w:p w14:paraId="2E169CA2" w14:textId="77777777" w:rsidR="00D91D8B" w:rsidRPr="00B27AF5" w:rsidRDefault="00D91D8B" w:rsidP="00D91D8B">
      <w:pPr>
        <w:pStyle w:val="Copy"/>
        <w:spacing w:after="0" w:line="276" w:lineRule="auto"/>
        <w:rPr>
          <w:rFonts w:ascii="National Book" w:hAnsi="National Book"/>
          <w:sz w:val="24"/>
          <w:lang w:val="fr-CH"/>
        </w:rPr>
      </w:pPr>
    </w:p>
    <w:p w14:paraId="3483B577" w14:textId="77777777" w:rsidR="00177813" w:rsidRPr="00F7567D" w:rsidRDefault="00F7567D" w:rsidP="00EB32B2">
      <w:pPr>
        <w:tabs>
          <w:tab w:val="left" w:pos="7230"/>
        </w:tabs>
        <w:spacing w:line="276" w:lineRule="auto"/>
        <w:rPr>
          <w:rFonts w:ascii="National Book" w:hAnsi="National Book"/>
          <w:b/>
          <w:sz w:val="24"/>
          <w:lang w:val="fr-CH"/>
        </w:rPr>
      </w:pPr>
      <w:r>
        <w:rPr>
          <w:rFonts w:ascii="National Book" w:hAnsi="National Book"/>
          <w:sz w:val="24"/>
          <w:lang w:val="fr-CH"/>
        </w:rPr>
        <w:t xml:space="preserve">Pour l’impôt fédéral direct </w:t>
      </w:r>
      <w:r>
        <w:rPr>
          <w:rFonts w:ascii="National Book" w:hAnsi="National Book"/>
          <w:b/>
          <w:sz w:val="24"/>
          <w:lang w:val="fr-CH"/>
        </w:rPr>
        <w:t xml:space="preserve">revenu imposable </w:t>
      </w:r>
      <w:r>
        <w:rPr>
          <w:rFonts w:ascii="National Book" w:hAnsi="National Book"/>
          <w:sz w:val="24"/>
          <w:lang w:val="fr-CH"/>
        </w:rPr>
        <w:t>déterminant</w:t>
      </w:r>
      <w:r w:rsidR="00177813" w:rsidRPr="00F7567D">
        <w:rPr>
          <w:rFonts w:ascii="National Book" w:hAnsi="National Book"/>
          <w:b/>
          <w:sz w:val="24"/>
          <w:lang w:val="fr-CH"/>
        </w:rPr>
        <w:br/>
      </w:r>
      <w:r>
        <w:rPr>
          <w:rFonts w:ascii="National Book" w:hAnsi="National Book"/>
          <w:sz w:val="24"/>
          <w:lang w:val="fr-CH"/>
        </w:rPr>
        <w:t>des deux parents selon la dernière taxation d’impôts définitive :</w:t>
      </w:r>
      <w:r w:rsidR="00177813" w:rsidRPr="00F7567D">
        <w:rPr>
          <w:rFonts w:ascii="National Book" w:hAnsi="National Book"/>
          <w:sz w:val="24"/>
          <w:lang w:val="fr-CH"/>
        </w:rPr>
        <w:tab/>
        <w:t xml:space="preserve">Fr. </w:t>
      </w:r>
      <w:r w:rsidR="00177813"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177813" w:rsidRPr="00F7567D">
        <w:rPr>
          <w:rFonts w:ascii="National Book" w:hAnsi="National Book"/>
          <w:sz w:val="24"/>
          <w:lang w:val="fr-CH"/>
        </w:rPr>
        <w:instrText xml:space="preserve"> FORMTEXT </w:instrText>
      </w:r>
      <w:r w:rsidR="00177813" w:rsidRPr="00F7567D">
        <w:rPr>
          <w:rFonts w:ascii="National Book" w:hAnsi="National Book"/>
          <w:sz w:val="24"/>
          <w:lang w:val="fr-CH"/>
        </w:rPr>
      </w:r>
      <w:r w:rsidR="00177813"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177813" w:rsidRPr="00F7567D">
        <w:rPr>
          <w:rFonts w:ascii="National Book" w:hAnsi="National Book"/>
          <w:sz w:val="24"/>
          <w:lang w:val="fr-CH"/>
        </w:rPr>
        <w:fldChar w:fldCharType="end"/>
      </w:r>
      <w:bookmarkEnd w:id="5"/>
    </w:p>
    <w:p w14:paraId="3BD55C10" w14:textId="77777777" w:rsidR="00177813" w:rsidRPr="00F7567D" w:rsidRDefault="00177813" w:rsidP="00EB32B2">
      <w:pPr>
        <w:pStyle w:val="Copy"/>
        <w:spacing w:after="0" w:line="276" w:lineRule="auto"/>
        <w:rPr>
          <w:rFonts w:ascii="National Book" w:hAnsi="National Book"/>
          <w:sz w:val="24"/>
          <w:lang w:val="fr-CH"/>
        </w:rPr>
      </w:pPr>
    </w:p>
    <w:p w14:paraId="0339B6BF" w14:textId="77777777" w:rsidR="00177813" w:rsidRPr="00F7567D" w:rsidRDefault="00F7567D" w:rsidP="00EB32B2">
      <w:pPr>
        <w:tabs>
          <w:tab w:val="left" w:pos="6237"/>
        </w:tabs>
        <w:spacing w:line="276" w:lineRule="auto"/>
        <w:rPr>
          <w:rFonts w:ascii="National Book" w:hAnsi="National Book"/>
          <w:sz w:val="24"/>
          <w:lang w:val="fr-CH"/>
        </w:rPr>
      </w:pPr>
      <w:r>
        <w:rPr>
          <w:rFonts w:ascii="National Book" w:hAnsi="National Book"/>
          <w:sz w:val="24"/>
          <w:lang w:val="fr-CH"/>
        </w:rPr>
        <w:t>Pour l’impôt cantonaux et communaux</w:t>
      </w:r>
      <w:r w:rsidR="00177813" w:rsidRPr="00F7567D">
        <w:rPr>
          <w:rFonts w:ascii="National Book" w:hAnsi="National Book"/>
          <w:sz w:val="24"/>
          <w:lang w:val="fr-CH"/>
        </w:rPr>
        <w:t xml:space="preserve"> </w:t>
      </w:r>
      <w:r>
        <w:rPr>
          <w:rFonts w:ascii="National Book" w:hAnsi="National Book"/>
          <w:b/>
          <w:sz w:val="24"/>
          <w:lang w:val="fr-CH"/>
        </w:rPr>
        <w:t xml:space="preserve">fortune nette </w:t>
      </w:r>
      <w:r>
        <w:rPr>
          <w:rFonts w:ascii="National Book" w:hAnsi="National Book"/>
          <w:sz w:val="24"/>
          <w:lang w:val="fr-CH"/>
        </w:rPr>
        <w:t>déterminante</w:t>
      </w:r>
    </w:p>
    <w:p w14:paraId="58246433" w14:textId="77777777" w:rsidR="001D3667" w:rsidRDefault="00F7567D" w:rsidP="001D3667">
      <w:pPr>
        <w:tabs>
          <w:tab w:val="left" w:pos="7230"/>
        </w:tabs>
        <w:spacing w:line="276" w:lineRule="auto"/>
        <w:rPr>
          <w:rFonts w:ascii="National Book" w:hAnsi="National Book"/>
          <w:b/>
          <w:sz w:val="24"/>
          <w:lang w:val="fr-CH"/>
        </w:rPr>
      </w:pPr>
      <w:r>
        <w:rPr>
          <w:rFonts w:ascii="National Book" w:hAnsi="National Book"/>
          <w:sz w:val="24"/>
          <w:lang w:val="fr-CH"/>
        </w:rPr>
        <w:t>Des deux parents selon la dernière taxation d’impôts définitive :</w:t>
      </w:r>
      <w:r w:rsidR="00177813" w:rsidRPr="00F7567D">
        <w:rPr>
          <w:rFonts w:ascii="National Book" w:hAnsi="National Book"/>
          <w:sz w:val="24"/>
          <w:lang w:val="fr-CH"/>
        </w:rPr>
        <w:tab/>
        <w:t xml:space="preserve">Fr. </w:t>
      </w:r>
      <w:r w:rsidR="00177813"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177813" w:rsidRPr="00F7567D">
        <w:rPr>
          <w:rFonts w:ascii="National Book" w:hAnsi="National Book"/>
          <w:sz w:val="24"/>
          <w:lang w:val="fr-CH"/>
        </w:rPr>
        <w:instrText xml:space="preserve"> FORMTEXT </w:instrText>
      </w:r>
      <w:r w:rsidR="00177813" w:rsidRPr="00F7567D">
        <w:rPr>
          <w:rFonts w:ascii="National Book" w:hAnsi="National Book"/>
          <w:sz w:val="24"/>
          <w:lang w:val="fr-CH"/>
        </w:rPr>
      </w:r>
      <w:r w:rsidR="00177813"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177813" w:rsidRPr="00F7567D">
        <w:rPr>
          <w:rFonts w:ascii="National Book" w:hAnsi="National Book"/>
          <w:sz w:val="24"/>
          <w:lang w:val="fr-CH"/>
        </w:rPr>
        <w:fldChar w:fldCharType="end"/>
      </w:r>
      <w:bookmarkEnd w:id="6"/>
    </w:p>
    <w:p w14:paraId="0724D5D2" w14:textId="77777777" w:rsidR="00D91D8B" w:rsidRPr="001D3667" w:rsidRDefault="00B27AF5" w:rsidP="001D3667">
      <w:pPr>
        <w:tabs>
          <w:tab w:val="left" w:pos="7230"/>
        </w:tabs>
        <w:spacing w:line="276" w:lineRule="auto"/>
        <w:rPr>
          <w:rFonts w:ascii="National Book" w:hAnsi="National Book"/>
          <w:b/>
          <w:sz w:val="24"/>
          <w:lang w:val="fr-CH"/>
        </w:rPr>
      </w:pPr>
      <w:r>
        <w:rPr>
          <w:rFonts w:ascii="National Book" w:eastAsia="Times New Roman" w:hAnsi="National Book"/>
          <w:b/>
          <w:color w:val="642869"/>
          <w:sz w:val="28"/>
          <w:lang w:val="fr-CH"/>
        </w:rPr>
        <w:lastRenderedPageBreak/>
        <w:t>Information sur la bourse</w:t>
      </w:r>
    </w:p>
    <w:p w14:paraId="2B2B82E0" w14:textId="77777777" w:rsidR="008A29DF" w:rsidRPr="00F7567D" w:rsidRDefault="00F7567D" w:rsidP="00EB32B2">
      <w:pPr>
        <w:tabs>
          <w:tab w:val="left" w:pos="7230"/>
        </w:tabs>
        <w:spacing w:line="276" w:lineRule="auto"/>
        <w:rPr>
          <w:rFonts w:ascii="National Book" w:hAnsi="National Book"/>
          <w:sz w:val="24"/>
          <w:lang w:val="fr-CH"/>
        </w:rPr>
      </w:pPr>
      <w:r>
        <w:rPr>
          <w:rFonts w:ascii="National Book" w:hAnsi="National Book"/>
          <w:sz w:val="24"/>
          <w:lang w:val="fr-CH"/>
        </w:rPr>
        <w:t>Estimation du montant de la bourse :</w:t>
      </w:r>
      <w:r w:rsidR="008A29DF" w:rsidRPr="00F7567D">
        <w:rPr>
          <w:rFonts w:ascii="National Book" w:hAnsi="National Book"/>
          <w:sz w:val="24"/>
          <w:lang w:val="fr-CH"/>
        </w:rPr>
        <w:tab/>
        <w:t xml:space="preserve">Fr. </w:t>
      </w:r>
      <w:r w:rsidR="008A29DF"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8A29DF" w:rsidRPr="00F7567D">
        <w:rPr>
          <w:rFonts w:ascii="National Book" w:hAnsi="National Book"/>
          <w:sz w:val="24"/>
          <w:lang w:val="fr-CH"/>
        </w:rPr>
        <w:instrText xml:space="preserve"> FORMTEXT </w:instrText>
      </w:r>
      <w:r w:rsidR="008A29DF" w:rsidRPr="00F7567D">
        <w:rPr>
          <w:rFonts w:ascii="National Book" w:hAnsi="National Book"/>
          <w:sz w:val="24"/>
          <w:lang w:val="fr-CH"/>
        </w:rPr>
      </w:r>
      <w:r w:rsidR="008A29DF"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8A29DF" w:rsidRPr="00F7567D">
        <w:rPr>
          <w:rFonts w:ascii="National Book" w:hAnsi="National Book"/>
          <w:sz w:val="24"/>
          <w:lang w:val="fr-CH"/>
        </w:rPr>
        <w:fldChar w:fldCharType="end"/>
      </w:r>
      <w:bookmarkEnd w:id="7"/>
    </w:p>
    <w:p w14:paraId="3F489DF2" w14:textId="77777777" w:rsidR="00177813" w:rsidRPr="00F7567D" w:rsidRDefault="00177813" w:rsidP="00EB32B2">
      <w:pPr>
        <w:pStyle w:val="Copy"/>
        <w:spacing w:after="0" w:line="276" w:lineRule="auto"/>
        <w:rPr>
          <w:rFonts w:ascii="National Book" w:hAnsi="National Book"/>
          <w:sz w:val="24"/>
          <w:lang w:val="fr-CH"/>
        </w:rPr>
      </w:pPr>
    </w:p>
    <w:p w14:paraId="5FE02D32" w14:textId="77777777" w:rsidR="00EB32B2" w:rsidRPr="00F7567D" w:rsidRDefault="00F7567D" w:rsidP="00EB32B2">
      <w:pPr>
        <w:tabs>
          <w:tab w:val="left" w:pos="6237"/>
        </w:tabs>
        <w:spacing w:line="276" w:lineRule="auto"/>
        <w:rPr>
          <w:rFonts w:ascii="National Book" w:hAnsi="National Book"/>
          <w:sz w:val="24"/>
          <w:lang w:val="fr-CH"/>
        </w:rPr>
      </w:pPr>
      <w:r>
        <w:rPr>
          <w:rFonts w:ascii="National Book" w:hAnsi="National Book"/>
          <w:sz w:val="24"/>
          <w:lang w:val="fr-CH"/>
        </w:rPr>
        <w:t>Est-ce que vo</w:t>
      </w:r>
      <w:r w:rsidR="00DC378C">
        <w:rPr>
          <w:rFonts w:ascii="National Book" w:hAnsi="National Book"/>
          <w:sz w:val="24"/>
          <w:lang w:val="fr-CH"/>
        </w:rPr>
        <w:t>t</w:t>
      </w:r>
      <w:r>
        <w:rPr>
          <w:rFonts w:ascii="National Book" w:hAnsi="National Book"/>
          <w:sz w:val="24"/>
          <w:lang w:val="fr-CH"/>
        </w:rPr>
        <w:t>re fils/fille participant</w:t>
      </w:r>
      <w:r w:rsidR="00DC378C">
        <w:rPr>
          <w:rFonts w:ascii="National Book" w:hAnsi="National Book"/>
          <w:sz w:val="24"/>
          <w:lang w:val="fr-CH"/>
        </w:rPr>
        <w:t>(e) au programme d’échange YFU ou l’un(e) de vos autres enfants bénéficiera, dans le futur, d’une bourse pour sa formation ?</w:t>
      </w:r>
    </w:p>
    <w:p w14:paraId="3632C0AA" w14:textId="77777777" w:rsidR="00EB32B2" w:rsidRPr="00F7567D" w:rsidRDefault="00EB32B2" w:rsidP="00EB32B2">
      <w:pPr>
        <w:tabs>
          <w:tab w:val="left" w:pos="1276"/>
          <w:tab w:val="left" w:pos="7088"/>
        </w:tabs>
        <w:spacing w:line="276" w:lineRule="auto"/>
        <w:rPr>
          <w:rFonts w:ascii="National Book" w:hAnsi="National Book"/>
          <w:sz w:val="24"/>
          <w:lang w:val="fr-CH"/>
        </w:rPr>
      </w:pPr>
      <w:r w:rsidRPr="00F7567D">
        <w:rPr>
          <w:rFonts w:ascii="National Book" w:hAnsi="National Book"/>
          <w:sz w:val="24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7567D">
        <w:rPr>
          <w:rFonts w:ascii="National Book" w:hAnsi="National Book"/>
          <w:sz w:val="24"/>
          <w:lang w:val="fr-CH"/>
        </w:rPr>
        <w:instrText xml:space="preserve"> FORMCHECKBOX </w:instrText>
      </w:r>
      <w:r w:rsidR="0013472F">
        <w:rPr>
          <w:rFonts w:ascii="National Book" w:hAnsi="National Book"/>
          <w:sz w:val="24"/>
          <w:lang w:val="fr-CH"/>
        </w:rPr>
      </w:r>
      <w:r w:rsidR="0013472F">
        <w:rPr>
          <w:rFonts w:ascii="National Book" w:hAnsi="National Book"/>
          <w:sz w:val="24"/>
          <w:lang w:val="fr-CH"/>
        </w:rPr>
        <w:fldChar w:fldCharType="separate"/>
      </w:r>
      <w:r w:rsidRPr="00F7567D">
        <w:rPr>
          <w:rFonts w:ascii="National Book" w:hAnsi="National Book"/>
          <w:sz w:val="24"/>
          <w:lang w:val="fr-CH"/>
        </w:rPr>
        <w:fldChar w:fldCharType="end"/>
      </w:r>
      <w:r w:rsidR="007727F8">
        <w:rPr>
          <w:rFonts w:ascii="National Book" w:hAnsi="National Book" w:cs="Arial"/>
          <w:sz w:val="24"/>
          <w:lang w:val="fr-CH"/>
        </w:rPr>
        <w:t xml:space="preserve">  Oui</w:t>
      </w:r>
      <w:r w:rsidRPr="00F7567D">
        <w:rPr>
          <w:rFonts w:ascii="National Book" w:hAnsi="National Book"/>
          <w:sz w:val="24"/>
          <w:lang w:val="fr-CH"/>
        </w:rPr>
        <w:tab/>
      </w:r>
      <w:r w:rsidRPr="00F7567D">
        <w:rPr>
          <w:rFonts w:ascii="National Book" w:hAnsi="National Book"/>
          <w:sz w:val="24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8"/>
      <w:r w:rsidRPr="00F7567D">
        <w:rPr>
          <w:rFonts w:ascii="National Book" w:hAnsi="National Book"/>
          <w:sz w:val="24"/>
          <w:lang w:val="fr-CH"/>
        </w:rPr>
        <w:instrText xml:space="preserve"> FORMCHECKBOX </w:instrText>
      </w:r>
      <w:r w:rsidR="0013472F">
        <w:rPr>
          <w:rFonts w:ascii="National Book" w:hAnsi="National Book"/>
          <w:sz w:val="24"/>
          <w:lang w:val="fr-CH"/>
        </w:rPr>
      </w:r>
      <w:r w:rsidR="0013472F">
        <w:rPr>
          <w:rFonts w:ascii="National Book" w:hAnsi="National Book"/>
          <w:sz w:val="24"/>
          <w:lang w:val="fr-CH"/>
        </w:rPr>
        <w:fldChar w:fldCharType="separate"/>
      </w:r>
      <w:r w:rsidRPr="00F7567D">
        <w:rPr>
          <w:rFonts w:ascii="National Book" w:hAnsi="National Book"/>
          <w:sz w:val="24"/>
          <w:lang w:val="fr-CH"/>
        </w:rPr>
        <w:fldChar w:fldCharType="end"/>
      </w:r>
      <w:bookmarkEnd w:id="8"/>
      <w:r w:rsidRPr="00F7567D">
        <w:rPr>
          <w:rFonts w:ascii="National Book" w:hAnsi="National Book" w:cs="Arial"/>
          <w:sz w:val="24"/>
          <w:lang w:val="fr-CH"/>
        </w:rPr>
        <w:t xml:space="preserve">  </w:t>
      </w:r>
      <w:r w:rsidR="007727F8">
        <w:rPr>
          <w:rFonts w:ascii="National Book" w:hAnsi="National Book" w:cs="Arial"/>
          <w:sz w:val="24"/>
          <w:lang w:val="fr-CH"/>
        </w:rPr>
        <w:t>Non</w:t>
      </w:r>
    </w:p>
    <w:p w14:paraId="54160A01" w14:textId="77777777" w:rsidR="00EB32B2" w:rsidRPr="00F7567D" w:rsidRDefault="00EB32B2" w:rsidP="00EB32B2">
      <w:pPr>
        <w:spacing w:line="276" w:lineRule="auto"/>
        <w:rPr>
          <w:rFonts w:ascii="National Book" w:hAnsi="National Book"/>
          <w:b/>
          <w:sz w:val="24"/>
          <w:lang w:val="fr-CH"/>
        </w:rPr>
      </w:pPr>
    </w:p>
    <w:p w14:paraId="6C8AB6CE" w14:textId="77777777" w:rsidR="00EB32B2" w:rsidRPr="00F7567D" w:rsidRDefault="007727F8" w:rsidP="00EB32B2">
      <w:pPr>
        <w:tabs>
          <w:tab w:val="left" w:pos="5670"/>
          <w:tab w:val="left" w:pos="7230"/>
        </w:tabs>
        <w:spacing w:line="276" w:lineRule="auto"/>
        <w:rPr>
          <w:rFonts w:ascii="National Book" w:hAnsi="National Book"/>
          <w:sz w:val="24"/>
          <w:lang w:val="fr-CH"/>
        </w:rPr>
      </w:pPr>
      <w:r>
        <w:rPr>
          <w:rFonts w:ascii="National Book" w:hAnsi="National Book"/>
          <w:sz w:val="24"/>
          <w:lang w:val="fr-CH"/>
        </w:rPr>
        <w:t>Si oui, de quelle provenance ?</w:t>
      </w:r>
      <w:r w:rsidR="00EB32B2" w:rsidRPr="00F7567D">
        <w:rPr>
          <w:rFonts w:ascii="National Book" w:hAnsi="National Book"/>
          <w:sz w:val="24"/>
          <w:lang w:val="fr-CH"/>
        </w:rPr>
        <w:t xml:space="preserve"> </w:t>
      </w:r>
      <w:r w:rsidR="00EB32B2"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EB32B2" w:rsidRPr="00F7567D">
        <w:rPr>
          <w:rFonts w:ascii="National Book" w:hAnsi="National Book"/>
          <w:sz w:val="24"/>
          <w:lang w:val="fr-CH"/>
        </w:rPr>
        <w:instrText xml:space="preserve"> FORMTEXT </w:instrText>
      </w:r>
      <w:r w:rsidR="00EB32B2" w:rsidRPr="00F7567D">
        <w:rPr>
          <w:rFonts w:ascii="National Book" w:hAnsi="National Book"/>
          <w:sz w:val="24"/>
          <w:lang w:val="fr-CH"/>
        </w:rPr>
      </w:r>
      <w:r w:rsidR="00EB32B2"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EB32B2" w:rsidRPr="00F7567D">
        <w:rPr>
          <w:rFonts w:ascii="National Book" w:hAnsi="National Book"/>
          <w:sz w:val="24"/>
          <w:lang w:val="fr-CH"/>
        </w:rPr>
        <w:fldChar w:fldCharType="end"/>
      </w:r>
      <w:bookmarkEnd w:id="9"/>
      <w:r w:rsidR="00EB32B2" w:rsidRPr="00F7567D">
        <w:rPr>
          <w:rFonts w:ascii="National Book" w:hAnsi="National Book"/>
          <w:sz w:val="24"/>
          <w:lang w:val="fr-CH"/>
        </w:rPr>
        <w:tab/>
      </w:r>
      <w:r>
        <w:rPr>
          <w:rFonts w:ascii="National Book" w:hAnsi="National Book"/>
          <w:sz w:val="24"/>
          <w:lang w:val="fr-CH"/>
        </w:rPr>
        <w:t>Mon</w:t>
      </w:r>
      <w:r w:rsidR="00B27AF5">
        <w:rPr>
          <w:rFonts w:ascii="National Book" w:hAnsi="National Book"/>
          <w:sz w:val="24"/>
          <w:lang w:val="fr-CH"/>
        </w:rPr>
        <w:t>t</w:t>
      </w:r>
      <w:r>
        <w:rPr>
          <w:rFonts w:ascii="National Book" w:hAnsi="National Book"/>
          <w:sz w:val="24"/>
          <w:lang w:val="fr-CH"/>
        </w:rPr>
        <w:t>ant :</w:t>
      </w:r>
      <w:r w:rsidR="00EB32B2" w:rsidRPr="00F7567D">
        <w:rPr>
          <w:rFonts w:ascii="National Book" w:hAnsi="National Book"/>
          <w:sz w:val="24"/>
          <w:lang w:val="fr-CH"/>
        </w:rPr>
        <w:tab/>
        <w:t xml:space="preserve">Fr. </w:t>
      </w:r>
      <w:r w:rsidR="00EB32B2"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EB32B2" w:rsidRPr="00F7567D">
        <w:rPr>
          <w:rFonts w:ascii="National Book" w:hAnsi="National Book"/>
          <w:sz w:val="24"/>
          <w:lang w:val="fr-CH"/>
        </w:rPr>
        <w:instrText xml:space="preserve"> FORMTEXT </w:instrText>
      </w:r>
      <w:r w:rsidR="00EB32B2" w:rsidRPr="00F7567D">
        <w:rPr>
          <w:rFonts w:ascii="National Book" w:hAnsi="National Book"/>
          <w:sz w:val="24"/>
          <w:lang w:val="fr-CH"/>
        </w:rPr>
      </w:r>
      <w:r w:rsidR="00EB32B2"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EB32B2" w:rsidRPr="00F7567D">
        <w:rPr>
          <w:rFonts w:ascii="National Book" w:hAnsi="National Book"/>
          <w:sz w:val="24"/>
          <w:lang w:val="fr-CH"/>
        </w:rPr>
        <w:fldChar w:fldCharType="end"/>
      </w:r>
      <w:bookmarkEnd w:id="10"/>
    </w:p>
    <w:p w14:paraId="2093F300" w14:textId="77777777" w:rsidR="00EB32B2" w:rsidRPr="00F7567D" w:rsidRDefault="00EB32B2" w:rsidP="00EB32B2">
      <w:pPr>
        <w:tabs>
          <w:tab w:val="left" w:pos="6237"/>
        </w:tabs>
        <w:spacing w:line="276" w:lineRule="auto"/>
        <w:rPr>
          <w:rFonts w:ascii="National Book" w:hAnsi="National Book"/>
          <w:sz w:val="24"/>
          <w:lang w:val="fr-CH"/>
        </w:rPr>
      </w:pPr>
    </w:p>
    <w:p w14:paraId="66DE0BB5" w14:textId="77777777" w:rsidR="00EB32B2" w:rsidRPr="00F7567D" w:rsidRDefault="007727F8" w:rsidP="00EB32B2">
      <w:pPr>
        <w:tabs>
          <w:tab w:val="left" w:pos="6237"/>
        </w:tabs>
        <w:spacing w:line="276" w:lineRule="auto"/>
        <w:rPr>
          <w:rFonts w:ascii="National Book" w:hAnsi="National Book"/>
          <w:sz w:val="24"/>
          <w:lang w:val="fr-CH"/>
        </w:rPr>
      </w:pPr>
      <w:r>
        <w:rPr>
          <w:rFonts w:ascii="National Book" w:hAnsi="National Book"/>
          <w:sz w:val="24"/>
          <w:lang w:val="fr-CH"/>
        </w:rPr>
        <w:t>Êtes-vous déjà au bénéfice d’une bourse pour cette année d’échange ?</w:t>
      </w:r>
    </w:p>
    <w:p w14:paraId="6F740E3F" w14:textId="77777777" w:rsidR="00EB32B2" w:rsidRPr="00F7567D" w:rsidRDefault="00EB32B2" w:rsidP="00EB32B2">
      <w:pPr>
        <w:tabs>
          <w:tab w:val="left" w:pos="1276"/>
          <w:tab w:val="left" w:pos="7088"/>
        </w:tabs>
        <w:spacing w:line="276" w:lineRule="auto"/>
        <w:rPr>
          <w:rFonts w:ascii="National Book" w:hAnsi="National Book"/>
          <w:sz w:val="24"/>
          <w:lang w:val="fr-CH"/>
        </w:rPr>
      </w:pPr>
      <w:r w:rsidRPr="00F7567D">
        <w:rPr>
          <w:rFonts w:ascii="National Book" w:hAnsi="National Book"/>
          <w:sz w:val="24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7567D">
        <w:rPr>
          <w:rFonts w:ascii="National Book" w:hAnsi="National Book"/>
          <w:sz w:val="24"/>
          <w:lang w:val="fr-CH"/>
        </w:rPr>
        <w:instrText xml:space="preserve"> FORMCHECKBOX </w:instrText>
      </w:r>
      <w:r w:rsidR="0013472F">
        <w:rPr>
          <w:rFonts w:ascii="National Book" w:hAnsi="National Book"/>
          <w:sz w:val="24"/>
          <w:lang w:val="fr-CH"/>
        </w:rPr>
      </w:r>
      <w:r w:rsidR="0013472F">
        <w:rPr>
          <w:rFonts w:ascii="National Book" w:hAnsi="National Book"/>
          <w:sz w:val="24"/>
          <w:lang w:val="fr-CH"/>
        </w:rPr>
        <w:fldChar w:fldCharType="separate"/>
      </w:r>
      <w:r w:rsidRPr="00F7567D">
        <w:rPr>
          <w:rFonts w:ascii="National Book" w:hAnsi="National Book"/>
          <w:sz w:val="24"/>
          <w:lang w:val="fr-CH"/>
        </w:rPr>
        <w:fldChar w:fldCharType="end"/>
      </w:r>
      <w:r w:rsidR="007727F8">
        <w:rPr>
          <w:rFonts w:ascii="National Book" w:hAnsi="National Book" w:cs="Arial"/>
          <w:sz w:val="24"/>
          <w:lang w:val="fr-CH"/>
        </w:rPr>
        <w:t xml:space="preserve">  Oui</w:t>
      </w:r>
      <w:r w:rsidRPr="00F7567D">
        <w:rPr>
          <w:rFonts w:ascii="National Book" w:hAnsi="National Book"/>
          <w:sz w:val="24"/>
          <w:lang w:val="fr-CH"/>
        </w:rPr>
        <w:tab/>
      </w:r>
      <w:r w:rsidRPr="00F7567D">
        <w:rPr>
          <w:rFonts w:ascii="National Book" w:hAnsi="National Book"/>
          <w:sz w:val="24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7567D">
        <w:rPr>
          <w:rFonts w:ascii="National Book" w:hAnsi="National Book"/>
          <w:sz w:val="24"/>
          <w:lang w:val="fr-CH"/>
        </w:rPr>
        <w:instrText xml:space="preserve"> FORMCHECKBOX </w:instrText>
      </w:r>
      <w:r w:rsidR="0013472F">
        <w:rPr>
          <w:rFonts w:ascii="National Book" w:hAnsi="National Book"/>
          <w:sz w:val="24"/>
          <w:lang w:val="fr-CH"/>
        </w:rPr>
      </w:r>
      <w:r w:rsidR="0013472F">
        <w:rPr>
          <w:rFonts w:ascii="National Book" w:hAnsi="National Book"/>
          <w:sz w:val="24"/>
          <w:lang w:val="fr-CH"/>
        </w:rPr>
        <w:fldChar w:fldCharType="separate"/>
      </w:r>
      <w:r w:rsidRPr="00F7567D">
        <w:rPr>
          <w:rFonts w:ascii="National Book" w:hAnsi="National Book"/>
          <w:sz w:val="24"/>
          <w:lang w:val="fr-CH"/>
        </w:rPr>
        <w:fldChar w:fldCharType="end"/>
      </w:r>
      <w:r w:rsidRPr="00F7567D">
        <w:rPr>
          <w:rFonts w:ascii="National Book" w:hAnsi="National Book" w:cs="Arial"/>
          <w:sz w:val="24"/>
          <w:lang w:val="fr-CH"/>
        </w:rPr>
        <w:t xml:space="preserve">  </w:t>
      </w:r>
      <w:r w:rsidR="007727F8">
        <w:rPr>
          <w:rFonts w:ascii="National Book" w:hAnsi="National Book" w:cs="Arial"/>
          <w:sz w:val="24"/>
          <w:lang w:val="fr-CH"/>
        </w:rPr>
        <w:t>Non</w:t>
      </w:r>
    </w:p>
    <w:p w14:paraId="52536B84" w14:textId="77777777" w:rsidR="00EB32B2" w:rsidRPr="00F7567D" w:rsidRDefault="00EB32B2" w:rsidP="00EB32B2">
      <w:pPr>
        <w:spacing w:line="276" w:lineRule="auto"/>
        <w:rPr>
          <w:rFonts w:ascii="National Book" w:hAnsi="National Book"/>
          <w:b/>
          <w:sz w:val="24"/>
          <w:lang w:val="fr-CH"/>
        </w:rPr>
      </w:pPr>
    </w:p>
    <w:p w14:paraId="65507EB1" w14:textId="77777777" w:rsidR="00EB32B2" w:rsidRPr="00F7567D" w:rsidRDefault="007727F8" w:rsidP="00EB32B2">
      <w:pPr>
        <w:tabs>
          <w:tab w:val="left" w:pos="5670"/>
          <w:tab w:val="left" w:pos="7230"/>
        </w:tabs>
        <w:spacing w:line="276" w:lineRule="auto"/>
        <w:rPr>
          <w:rFonts w:ascii="National Book" w:hAnsi="National Book"/>
          <w:sz w:val="24"/>
          <w:lang w:val="fr-CH"/>
        </w:rPr>
      </w:pPr>
      <w:r>
        <w:rPr>
          <w:rFonts w:ascii="National Book" w:hAnsi="National Book"/>
          <w:sz w:val="24"/>
          <w:lang w:val="fr-CH"/>
        </w:rPr>
        <w:t>Si ou, de quelle provenance ?</w:t>
      </w:r>
      <w:r w:rsidR="00EB32B2" w:rsidRPr="00F7567D">
        <w:rPr>
          <w:rFonts w:ascii="National Book" w:hAnsi="National Book"/>
          <w:sz w:val="24"/>
          <w:lang w:val="fr-CH"/>
        </w:rPr>
        <w:t xml:space="preserve"> </w:t>
      </w:r>
      <w:r w:rsidR="00EB32B2"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B32B2" w:rsidRPr="00F7567D">
        <w:rPr>
          <w:rFonts w:ascii="National Book" w:hAnsi="National Book"/>
          <w:sz w:val="24"/>
          <w:lang w:val="fr-CH"/>
        </w:rPr>
        <w:instrText xml:space="preserve"> FORMTEXT </w:instrText>
      </w:r>
      <w:r w:rsidR="00EB32B2" w:rsidRPr="00F7567D">
        <w:rPr>
          <w:rFonts w:ascii="National Book" w:hAnsi="National Book"/>
          <w:sz w:val="24"/>
          <w:lang w:val="fr-CH"/>
        </w:rPr>
      </w:r>
      <w:r w:rsidR="00EB32B2"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EB32B2" w:rsidRPr="00F7567D">
        <w:rPr>
          <w:rFonts w:ascii="National Book" w:hAnsi="National Book"/>
          <w:sz w:val="24"/>
          <w:lang w:val="fr-CH"/>
        </w:rPr>
        <w:fldChar w:fldCharType="end"/>
      </w:r>
      <w:r w:rsidR="00EB32B2" w:rsidRPr="00F7567D">
        <w:rPr>
          <w:rFonts w:ascii="National Book" w:hAnsi="National Book"/>
          <w:sz w:val="24"/>
          <w:lang w:val="fr-CH"/>
        </w:rPr>
        <w:tab/>
      </w:r>
      <w:r>
        <w:rPr>
          <w:rFonts w:ascii="National Book" w:hAnsi="National Book"/>
          <w:sz w:val="24"/>
          <w:lang w:val="fr-CH"/>
        </w:rPr>
        <w:t>Montant :</w:t>
      </w:r>
      <w:r w:rsidR="00EB32B2" w:rsidRPr="00F7567D">
        <w:rPr>
          <w:rFonts w:ascii="National Book" w:hAnsi="National Book"/>
          <w:sz w:val="24"/>
          <w:lang w:val="fr-CH"/>
        </w:rPr>
        <w:t xml:space="preserve"> </w:t>
      </w:r>
      <w:r w:rsidR="00EB32B2" w:rsidRPr="00F7567D">
        <w:rPr>
          <w:rFonts w:ascii="National Book" w:hAnsi="National Book"/>
          <w:sz w:val="24"/>
          <w:lang w:val="fr-CH"/>
        </w:rPr>
        <w:tab/>
        <w:t xml:space="preserve">Fr. </w:t>
      </w:r>
      <w:r w:rsidR="00EB32B2" w:rsidRPr="00F7567D">
        <w:rPr>
          <w:rFonts w:ascii="National Book" w:hAnsi="National Book"/>
          <w:sz w:val="24"/>
          <w:lang w:val="fr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B32B2" w:rsidRPr="00F7567D">
        <w:rPr>
          <w:rFonts w:ascii="National Book" w:hAnsi="National Book"/>
          <w:sz w:val="24"/>
          <w:lang w:val="fr-CH"/>
        </w:rPr>
        <w:instrText xml:space="preserve"> FORMTEXT </w:instrText>
      </w:r>
      <w:r w:rsidR="00EB32B2" w:rsidRPr="00F7567D">
        <w:rPr>
          <w:rFonts w:ascii="National Book" w:hAnsi="National Book"/>
          <w:sz w:val="24"/>
          <w:lang w:val="fr-CH"/>
        </w:rPr>
      </w:r>
      <w:r w:rsidR="00EB32B2" w:rsidRPr="00F7567D">
        <w:rPr>
          <w:rFonts w:ascii="National Book" w:hAnsi="National Book"/>
          <w:sz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lang w:val="fr-CH"/>
        </w:rPr>
        <w:t> </w:t>
      </w:r>
      <w:r w:rsidR="00EB32B2" w:rsidRPr="00F7567D">
        <w:rPr>
          <w:rFonts w:ascii="National Book" w:hAnsi="National Book"/>
          <w:sz w:val="24"/>
          <w:lang w:val="fr-CH"/>
        </w:rPr>
        <w:fldChar w:fldCharType="end"/>
      </w:r>
    </w:p>
    <w:p w14:paraId="5C19410A" w14:textId="77777777" w:rsidR="00EB32B2" w:rsidRPr="00F7567D" w:rsidRDefault="00EB32B2" w:rsidP="00EB32B2">
      <w:pPr>
        <w:spacing w:line="276" w:lineRule="auto"/>
        <w:rPr>
          <w:rFonts w:ascii="National Book" w:hAnsi="National Book"/>
          <w:b/>
          <w:sz w:val="24"/>
          <w:lang w:val="fr-CH"/>
        </w:rPr>
      </w:pPr>
    </w:p>
    <w:p w14:paraId="4FE0F652" w14:textId="77777777" w:rsidR="00EB32B2" w:rsidRPr="00F7567D" w:rsidRDefault="00EB32B2" w:rsidP="00EB32B2">
      <w:pPr>
        <w:spacing w:line="276" w:lineRule="auto"/>
        <w:rPr>
          <w:rFonts w:ascii="National Book" w:hAnsi="National Book"/>
          <w:b/>
          <w:sz w:val="24"/>
          <w:lang w:val="fr-CH"/>
        </w:rPr>
      </w:pPr>
    </w:p>
    <w:p w14:paraId="045691E4" w14:textId="77777777" w:rsidR="00EB32B2" w:rsidRPr="00F7567D" w:rsidRDefault="007727F8" w:rsidP="00EB32B2">
      <w:pPr>
        <w:tabs>
          <w:tab w:val="left" w:pos="567"/>
        </w:tabs>
        <w:spacing w:line="276" w:lineRule="auto"/>
        <w:rPr>
          <w:rFonts w:ascii="National Book" w:eastAsia="Times New Roman" w:hAnsi="National Book"/>
          <w:b/>
          <w:color w:val="642869"/>
          <w:sz w:val="28"/>
          <w:lang w:val="fr-CH"/>
        </w:rPr>
      </w:pPr>
      <w:r>
        <w:rPr>
          <w:rFonts w:ascii="National Book" w:eastAsia="Times New Roman" w:hAnsi="National Book"/>
          <w:b/>
          <w:color w:val="642869"/>
          <w:sz w:val="28"/>
          <w:lang w:val="fr-CH"/>
        </w:rPr>
        <w:t>Raisons invoquées pour l’obtention d’une bourse</w:t>
      </w:r>
      <w:r w:rsidR="00D91D8B" w:rsidRPr="00F7567D">
        <w:rPr>
          <w:rFonts w:ascii="National Book" w:eastAsia="Times New Roman" w:hAnsi="National Book"/>
          <w:b/>
          <w:color w:val="642869"/>
          <w:sz w:val="28"/>
          <w:lang w:val="fr-CH"/>
        </w:rPr>
        <w:t xml:space="preserve"> (</w:t>
      </w:r>
      <w:proofErr w:type="gramStart"/>
      <w:r w:rsidR="00D91D8B" w:rsidRPr="00F7567D">
        <w:rPr>
          <w:rFonts w:ascii="National Book" w:eastAsia="Times New Roman" w:hAnsi="National Book"/>
          <w:b/>
          <w:color w:val="642869"/>
          <w:sz w:val="28"/>
          <w:lang w:val="fr-CH"/>
        </w:rPr>
        <w:t>ca</w:t>
      </w:r>
      <w:proofErr w:type="gramEnd"/>
      <w:r w:rsidR="00D91D8B" w:rsidRPr="00F7567D">
        <w:rPr>
          <w:rFonts w:ascii="National Book" w:eastAsia="Times New Roman" w:hAnsi="National Book"/>
          <w:b/>
          <w:color w:val="642869"/>
          <w:sz w:val="28"/>
          <w:lang w:val="fr-CH"/>
        </w:rPr>
        <w:t xml:space="preserve">. </w:t>
      </w:r>
      <w:proofErr w:type="gramStart"/>
      <w:r w:rsidR="00D91D8B" w:rsidRPr="00F7567D">
        <w:rPr>
          <w:rFonts w:ascii="National Book" w:eastAsia="Times New Roman" w:hAnsi="National Book"/>
          <w:b/>
          <w:color w:val="642869"/>
          <w:sz w:val="28"/>
          <w:lang w:val="fr-CH"/>
        </w:rPr>
        <w:t>½</w:t>
      </w:r>
      <w:proofErr w:type="gramEnd"/>
      <w:r w:rsidR="00D91D8B" w:rsidRPr="00F7567D">
        <w:rPr>
          <w:rFonts w:ascii="National Book" w:eastAsia="Times New Roman" w:hAnsi="National Book"/>
          <w:b/>
          <w:color w:val="642869"/>
          <w:sz w:val="28"/>
          <w:lang w:val="fr-CH"/>
        </w:rPr>
        <w:t xml:space="preserve"> </w:t>
      </w:r>
      <w:r>
        <w:rPr>
          <w:rFonts w:ascii="National Book" w:eastAsia="Times New Roman" w:hAnsi="National Book"/>
          <w:b/>
          <w:color w:val="642869"/>
          <w:sz w:val="28"/>
          <w:lang w:val="fr-CH"/>
        </w:rPr>
        <w:t>page</w:t>
      </w:r>
      <w:r w:rsidR="00D91D8B" w:rsidRPr="00F7567D">
        <w:rPr>
          <w:rFonts w:ascii="National Book" w:eastAsia="Times New Roman" w:hAnsi="National Book"/>
          <w:b/>
          <w:color w:val="642869"/>
          <w:sz w:val="28"/>
          <w:lang w:val="fr-CH"/>
        </w:rPr>
        <w:t>)</w:t>
      </w:r>
    </w:p>
    <w:p w14:paraId="0827931A" w14:textId="77777777" w:rsidR="00EB32B2" w:rsidRPr="00F7567D" w:rsidRDefault="00EB32B2" w:rsidP="00EB32B2">
      <w:pPr>
        <w:pStyle w:val="Copy"/>
        <w:rPr>
          <w:lang w:val="fr-CH"/>
        </w:rPr>
      </w:pPr>
      <w:r w:rsidRPr="00F7567D">
        <w:rPr>
          <w:rFonts w:ascii="National Book" w:hAnsi="National Book"/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567D">
        <w:rPr>
          <w:rFonts w:ascii="National Book" w:hAnsi="National Book"/>
          <w:sz w:val="24"/>
          <w:szCs w:val="24"/>
          <w:lang w:val="fr-CH"/>
        </w:rPr>
        <w:instrText xml:space="preserve"> FORMTEXT </w:instrText>
      </w:r>
      <w:r w:rsidRPr="00F7567D">
        <w:rPr>
          <w:rFonts w:ascii="National Book" w:hAnsi="National Book"/>
          <w:sz w:val="24"/>
          <w:szCs w:val="24"/>
          <w:lang w:val="fr-CH"/>
        </w:rPr>
      </w:r>
      <w:r w:rsidRPr="00F7567D">
        <w:rPr>
          <w:rFonts w:ascii="National Book" w:hAnsi="National Book"/>
          <w:sz w:val="24"/>
          <w:szCs w:val="24"/>
          <w:lang w:val="fr-CH"/>
        </w:rPr>
        <w:fldChar w:fldCharType="separate"/>
      </w:r>
      <w:r w:rsidR="00AA4445" w:rsidRPr="00F7567D">
        <w:rPr>
          <w:rFonts w:ascii="National Book" w:hAnsi="National Book"/>
          <w:sz w:val="24"/>
          <w:szCs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szCs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szCs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szCs w:val="24"/>
          <w:lang w:val="fr-CH"/>
        </w:rPr>
        <w:t> </w:t>
      </w:r>
      <w:r w:rsidR="00AA4445" w:rsidRPr="00F7567D">
        <w:rPr>
          <w:rFonts w:ascii="National Book" w:hAnsi="National Book"/>
          <w:sz w:val="24"/>
          <w:szCs w:val="24"/>
          <w:lang w:val="fr-CH"/>
        </w:rPr>
        <w:t> </w:t>
      </w:r>
      <w:r w:rsidRPr="00F7567D">
        <w:rPr>
          <w:rFonts w:ascii="National Book" w:hAnsi="National Book"/>
          <w:sz w:val="24"/>
          <w:szCs w:val="24"/>
          <w:lang w:val="fr-CH"/>
        </w:rPr>
        <w:fldChar w:fldCharType="end"/>
      </w:r>
    </w:p>
    <w:p w14:paraId="7142F38E" w14:textId="77777777" w:rsidR="00EB32B2" w:rsidRPr="00F7567D" w:rsidRDefault="00EB32B2" w:rsidP="00EB32B2">
      <w:pPr>
        <w:pStyle w:val="Copy"/>
        <w:rPr>
          <w:lang w:val="fr-CH"/>
        </w:rPr>
      </w:pPr>
    </w:p>
    <w:p w14:paraId="308687BF" w14:textId="77777777" w:rsidR="00EB32B2" w:rsidRPr="007727F8" w:rsidRDefault="00D91D8B" w:rsidP="00D91D8B">
      <w:pPr>
        <w:tabs>
          <w:tab w:val="left" w:pos="6237"/>
        </w:tabs>
        <w:spacing w:line="276" w:lineRule="auto"/>
        <w:rPr>
          <w:rFonts w:ascii="National Book" w:hAnsi="National Book"/>
          <w:b/>
          <w:sz w:val="24"/>
          <w:lang w:val="fr-CH"/>
        </w:rPr>
      </w:pPr>
      <w:r w:rsidRPr="00F7567D">
        <w:rPr>
          <w:rFonts w:ascii="National Book" w:hAnsi="National Book"/>
          <w:sz w:val="24"/>
          <w:lang w:val="fr-CH"/>
        </w:rPr>
        <w:br w:type="page"/>
      </w:r>
      <w:r w:rsidR="007727F8" w:rsidRPr="007727F8">
        <w:rPr>
          <w:rFonts w:ascii="National Book" w:hAnsi="National Book"/>
          <w:b/>
          <w:sz w:val="24"/>
          <w:lang w:val="fr-CH"/>
        </w:rPr>
        <w:lastRenderedPageBreak/>
        <w:t>Avez-vous annexé tous les documents nécessaires à votre demande de bourse ?</w:t>
      </w:r>
    </w:p>
    <w:p w14:paraId="3412794A" w14:textId="77777777" w:rsidR="00EB32B2" w:rsidRPr="00F7567D" w:rsidRDefault="00EB32B2" w:rsidP="00D91D8B">
      <w:pPr>
        <w:tabs>
          <w:tab w:val="left" w:pos="426"/>
          <w:tab w:val="left" w:pos="6237"/>
        </w:tabs>
        <w:spacing w:line="276" w:lineRule="auto"/>
        <w:ind w:left="426" w:hanging="426"/>
        <w:rPr>
          <w:rFonts w:ascii="National Book" w:hAnsi="National Book"/>
          <w:sz w:val="24"/>
          <w:lang w:val="fr-CH"/>
        </w:rPr>
      </w:pPr>
      <w:r w:rsidRPr="00F7567D">
        <w:rPr>
          <w:rFonts w:ascii="National Book" w:hAnsi="National Book"/>
          <w:sz w:val="24"/>
          <w:lang w:val="fr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1"/>
      <w:r w:rsidRPr="00F7567D">
        <w:rPr>
          <w:rFonts w:ascii="National Book" w:hAnsi="National Book"/>
          <w:sz w:val="24"/>
          <w:lang w:val="fr-CH"/>
        </w:rPr>
        <w:instrText xml:space="preserve"> FORMCHECKBOX </w:instrText>
      </w:r>
      <w:r w:rsidR="0013472F">
        <w:rPr>
          <w:rFonts w:ascii="National Book" w:hAnsi="National Book"/>
          <w:sz w:val="24"/>
          <w:lang w:val="fr-CH"/>
        </w:rPr>
      </w:r>
      <w:r w:rsidR="0013472F">
        <w:rPr>
          <w:rFonts w:ascii="National Book" w:hAnsi="National Book"/>
          <w:sz w:val="24"/>
          <w:lang w:val="fr-CH"/>
        </w:rPr>
        <w:fldChar w:fldCharType="separate"/>
      </w:r>
      <w:r w:rsidRPr="00F7567D">
        <w:rPr>
          <w:rFonts w:ascii="National Book" w:hAnsi="National Book"/>
          <w:sz w:val="24"/>
          <w:lang w:val="fr-CH"/>
        </w:rPr>
        <w:fldChar w:fldCharType="end"/>
      </w:r>
      <w:bookmarkEnd w:id="11"/>
      <w:r w:rsidR="00D91D8B" w:rsidRPr="00F7567D">
        <w:rPr>
          <w:rFonts w:ascii="National Book" w:hAnsi="National Book"/>
          <w:sz w:val="24"/>
          <w:lang w:val="fr-CH"/>
        </w:rPr>
        <w:tab/>
      </w:r>
      <w:proofErr w:type="gramStart"/>
      <w:r w:rsidR="007727F8">
        <w:rPr>
          <w:rFonts w:ascii="National Book" w:hAnsi="National Book"/>
          <w:sz w:val="24"/>
          <w:lang w:val="fr-CH"/>
        </w:rPr>
        <w:t>la</w:t>
      </w:r>
      <w:proofErr w:type="gramEnd"/>
      <w:r w:rsidR="007727F8">
        <w:rPr>
          <w:rFonts w:ascii="National Book" w:hAnsi="National Book"/>
          <w:sz w:val="24"/>
          <w:lang w:val="fr-CH"/>
        </w:rPr>
        <w:t xml:space="preserve"> dernière décision de taxation d’impôt des </w:t>
      </w:r>
      <w:r w:rsidR="007727F8" w:rsidRPr="007727F8">
        <w:rPr>
          <w:rFonts w:ascii="National Book" w:hAnsi="National Book"/>
          <w:i/>
          <w:sz w:val="24"/>
          <w:lang w:val="fr-CH"/>
        </w:rPr>
        <w:t>deux</w:t>
      </w:r>
      <w:r w:rsidR="007727F8">
        <w:rPr>
          <w:rFonts w:ascii="National Book" w:hAnsi="National Book"/>
          <w:sz w:val="24"/>
          <w:lang w:val="fr-CH"/>
        </w:rPr>
        <w:t xml:space="preserve"> parents (aux niveaux fédéral </w:t>
      </w:r>
      <w:r w:rsidR="007727F8" w:rsidRPr="007727F8">
        <w:rPr>
          <w:rFonts w:ascii="National Book" w:hAnsi="National Book"/>
          <w:i/>
          <w:sz w:val="24"/>
          <w:lang w:val="fr-CH"/>
        </w:rPr>
        <w:t>et</w:t>
      </w:r>
      <w:r w:rsidR="007727F8">
        <w:rPr>
          <w:rFonts w:ascii="National Book" w:hAnsi="National Book"/>
          <w:sz w:val="24"/>
          <w:lang w:val="fr-CH"/>
        </w:rPr>
        <w:t xml:space="preserve"> cantonal)</w:t>
      </w:r>
    </w:p>
    <w:p w14:paraId="43C3C9A0" w14:textId="77777777" w:rsidR="00EB32B2" w:rsidRPr="00F7567D" w:rsidRDefault="00EB32B2" w:rsidP="00D91D8B">
      <w:pPr>
        <w:tabs>
          <w:tab w:val="left" w:pos="426"/>
          <w:tab w:val="left" w:pos="6237"/>
        </w:tabs>
        <w:spacing w:line="276" w:lineRule="auto"/>
        <w:rPr>
          <w:rFonts w:ascii="National Book" w:hAnsi="National Book"/>
          <w:sz w:val="24"/>
          <w:lang w:val="fr-CH"/>
        </w:rPr>
      </w:pPr>
      <w:r w:rsidRPr="00F7567D">
        <w:rPr>
          <w:rFonts w:ascii="National Book" w:hAnsi="National Book"/>
          <w:sz w:val="24"/>
          <w:lang w:val="fr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2"/>
      <w:r w:rsidRPr="00F7567D">
        <w:rPr>
          <w:rFonts w:ascii="National Book" w:hAnsi="National Book"/>
          <w:sz w:val="24"/>
          <w:lang w:val="fr-CH"/>
        </w:rPr>
        <w:instrText xml:space="preserve"> FORMCHECKBOX </w:instrText>
      </w:r>
      <w:r w:rsidR="0013472F">
        <w:rPr>
          <w:rFonts w:ascii="National Book" w:hAnsi="National Book"/>
          <w:sz w:val="24"/>
          <w:lang w:val="fr-CH"/>
        </w:rPr>
      </w:r>
      <w:r w:rsidR="0013472F">
        <w:rPr>
          <w:rFonts w:ascii="National Book" w:hAnsi="National Book"/>
          <w:sz w:val="24"/>
          <w:lang w:val="fr-CH"/>
        </w:rPr>
        <w:fldChar w:fldCharType="separate"/>
      </w:r>
      <w:r w:rsidRPr="00F7567D">
        <w:rPr>
          <w:rFonts w:ascii="National Book" w:hAnsi="National Book"/>
          <w:sz w:val="24"/>
          <w:lang w:val="fr-CH"/>
        </w:rPr>
        <w:fldChar w:fldCharType="end"/>
      </w:r>
      <w:bookmarkEnd w:id="12"/>
      <w:r w:rsidR="00D91D8B" w:rsidRPr="00F7567D">
        <w:rPr>
          <w:rFonts w:ascii="National Book" w:hAnsi="National Book"/>
          <w:sz w:val="24"/>
          <w:lang w:val="fr-CH"/>
        </w:rPr>
        <w:tab/>
      </w:r>
      <w:proofErr w:type="gramStart"/>
      <w:r w:rsidR="007727F8">
        <w:rPr>
          <w:rFonts w:ascii="National Book" w:hAnsi="National Book"/>
          <w:sz w:val="24"/>
          <w:lang w:val="fr-CH"/>
        </w:rPr>
        <w:t>la</w:t>
      </w:r>
      <w:proofErr w:type="gramEnd"/>
      <w:r w:rsidR="007727F8">
        <w:rPr>
          <w:rFonts w:ascii="National Book" w:hAnsi="National Book"/>
          <w:sz w:val="24"/>
          <w:lang w:val="fr-CH"/>
        </w:rPr>
        <w:t xml:space="preserve"> déclaration d’impôt la plus récente des </w:t>
      </w:r>
      <w:r w:rsidR="007727F8" w:rsidRPr="007727F8">
        <w:rPr>
          <w:rFonts w:ascii="National Book" w:hAnsi="National Book"/>
          <w:i/>
          <w:sz w:val="24"/>
          <w:lang w:val="fr-CH"/>
        </w:rPr>
        <w:t>deux</w:t>
      </w:r>
      <w:r w:rsidR="007727F8">
        <w:rPr>
          <w:rFonts w:ascii="National Book" w:hAnsi="National Book"/>
          <w:sz w:val="24"/>
          <w:lang w:val="fr-CH"/>
        </w:rPr>
        <w:t xml:space="preserve"> parents</w:t>
      </w:r>
    </w:p>
    <w:p w14:paraId="491ACC60" w14:textId="77777777" w:rsidR="00EB32B2" w:rsidRPr="00F7567D" w:rsidRDefault="00EB32B2" w:rsidP="00D91D8B">
      <w:pPr>
        <w:tabs>
          <w:tab w:val="left" w:pos="426"/>
          <w:tab w:val="left" w:pos="6237"/>
        </w:tabs>
        <w:spacing w:line="276" w:lineRule="auto"/>
        <w:rPr>
          <w:rFonts w:ascii="National Book" w:hAnsi="National Book"/>
          <w:sz w:val="24"/>
          <w:lang w:val="fr-CH"/>
        </w:rPr>
      </w:pPr>
      <w:r w:rsidRPr="00F7567D">
        <w:rPr>
          <w:rFonts w:ascii="National Book" w:hAnsi="National Book"/>
          <w:sz w:val="24"/>
          <w:lang w:val="fr-CH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3"/>
      <w:r w:rsidRPr="00F7567D">
        <w:rPr>
          <w:rFonts w:ascii="National Book" w:hAnsi="National Book"/>
          <w:sz w:val="24"/>
          <w:lang w:val="fr-CH"/>
        </w:rPr>
        <w:instrText xml:space="preserve"> FORMCHECKBOX </w:instrText>
      </w:r>
      <w:r w:rsidR="0013472F">
        <w:rPr>
          <w:rFonts w:ascii="National Book" w:hAnsi="National Book"/>
          <w:sz w:val="24"/>
          <w:lang w:val="fr-CH"/>
        </w:rPr>
      </w:r>
      <w:r w:rsidR="0013472F">
        <w:rPr>
          <w:rFonts w:ascii="National Book" w:hAnsi="National Book"/>
          <w:sz w:val="24"/>
          <w:lang w:val="fr-CH"/>
        </w:rPr>
        <w:fldChar w:fldCharType="separate"/>
      </w:r>
      <w:r w:rsidRPr="00F7567D">
        <w:rPr>
          <w:rFonts w:ascii="National Book" w:hAnsi="National Book"/>
          <w:sz w:val="24"/>
          <w:lang w:val="fr-CH"/>
        </w:rPr>
        <w:fldChar w:fldCharType="end"/>
      </w:r>
      <w:bookmarkEnd w:id="13"/>
      <w:r w:rsidR="00D91D8B" w:rsidRPr="00F7567D">
        <w:rPr>
          <w:rFonts w:ascii="National Book" w:hAnsi="National Book"/>
          <w:sz w:val="24"/>
          <w:lang w:val="fr-CH"/>
        </w:rPr>
        <w:tab/>
      </w:r>
      <w:proofErr w:type="gramStart"/>
      <w:r w:rsidR="007727F8">
        <w:rPr>
          <w:rFonts w:ascii="National Book" w:hAnsi="National Book"/>
          <w:sz w:val="24"/>
          <w:lang w:val="fr-CH"/>
        </w:rPr>
        <w:t>le</w:t>
      </w:r>
      <w:proofErr w:type="gramEnd"/>
      <w:r w:rsidR="007727F8">
        <w:rPr>
          <w:rFonts w:ascii="National Book" w:hAnsi="National Book"/>
          <w:sz w:val="24"/>
          <w:lang w:val="fr-CH"/>
        </w:rPr>
        <w:t xml:space="preserve"> formulaire de demande entièrement complété</w:t>
      </w:r>
    </w:p>
    <w:p w14:paraId="241F6322" w14:textId="77777777" w:rsidR="00EB32B2" w:rsidRPr="00F7567D" w:rsidRDefault="00EB32B2" w:rsidP="00D91D8B">
      <w:pPr>
        <w:spacing w:line="276" w:lineRule="auto"/>
        <w:rPr>
          <w:rFonts w:ascii="National Book" w:hAnsi="National Book"/>
          <w:b/>
          <w:sz w:val="24"/>
          <w:lang w:val="fr-CH"/>
        </w:rPr>
      </w:pPr>
    </w:p>
    <w:p w14:paraId="632AC42D" w14:textId="77777777" w:rsidR="00EB32B2" w:rsidRPr="00F7567D" w:rsidRDefault="00EB32B2" w:rsidP="00D91D8B">
      <w:pPr>
        <w:spacing w:line="276" w:lineRule="auto"/>
        <w:rPr>
          <w:rFonts w:ascii="National Book" w:hAnsi="National Book"/>
          <w:b/>
          <w:sz w:val="24"/>
          <w:lang w:val="fr-CH"/>
        </w:rPr>
      </w:pPr>
    </w:p>
    <w:p w14:paraId="7AB4CE5B" w14:textId="77777777" w:rsidR="00D91D8B" w:rsidRPr="00F7567D" w:rsidRDefault="00D91D8B" w:rsidP="00D91D8B">
      <w:pPr>
        <w:pStyle w:val="Copy"/>
        <w:rPr>
          <w:lang w:val="fr-CH"/>
        </w:rPr>
      </w:pPr>
    </w:p>
    <w:p w14:paraId="055D7B5D" w14:textId="5DC9713B" w:rsidR="004D3F56" w:rsidRPr="00F7567D" w:rsidRDefault="007727F8" w:rsidP="00EB32B2">
      <w:pPr>
        <w:pStyle w:val="BodyText"/>
        <w:spacing w:line="276" w:lineRule="auto"/>
        <w:rPr>
          <w:rFonts w:ascii="National Book" w:hAnsi="National Book"/>
          <w:b w:val="0"/>
          <w:sz w:val="24"/>
          <w:szCs w:val="24"/>
          <w:lang w:val="fr-CH"/>
        </w:rPr>
      </w:pPr>
      <w:r>
        <w:rPr>
          <w:rFonts w:ascii="National Book" w:hAnsi="National Book"/>
          <w:sz w:val="24"/>
          <w:szCs w:val="24"/>
          <w:lang w:val="fr-CH"/>
        </w:rPr>
        <w:t>SEULES, LES DEMANDES EN BONN</w:t>
      </w:r>
      <w:r w:rsidR="005468C7">
        <w:rPr>
          <w:rFonts w:ascii="National Book" w:hAnsi="National Book"/>
          <w:sz w:val="24"/>
          <w:szCs w:val="24"/>
          <w:lang w:val="en-CH"/>
        </w:rPr>
        <w:t>E</w:t>
      </w:r>
      <w:r>
        <w:rPr>
          <w:rFonts w:ascii="National Book" w:hAnsi="National Book"/>
          <w:sz w:val="24"/>
          <w:szCs w:val="24"/>
          <w:lang w:val="fr-CH"/>
        </w:rPr>
        <w:t xml:space="preserve"> ET DUE FORME AVEC LES ANNEXES EXIGÉES SERONT PRISES EN CONSIDÉRATION. MERCI POUR VOTRE COMPRÉHENSION</w:t>
      </w:r>
      <w:r w:rsidR="004D3F56" w:rsidRPr="00F7567D">
        <w:rPr>
          <w:rFonts w:ascii="National Book" w:hAnsi="National Book"/>
          <w:sz w:val="24"/>
          <w:szCs w:val="24"/>
          <w:lang w:val="fr-CH"/>
        </w:rPr>
        <w:t>.</w:t>
      </w:r>
    </w:p>
    <w:p w14:paraId="6E524D77" w14:textId="77777777" w:rsidR="004D3F56" w:rsidRPr="00F7567D" w:rsidRDefault="004D3F56" w:rsidP="00EB32B2">
      <w:pPr>
        <w:spacing w:line="276" w:lineRule="auto"/>
        <w:rPr>
          <w:rFonts w:ascii="National Book" w:hAnsi="National Book"/>
          <w:b/>
          <w:sz w:val="24"/>
          <w:lang w:val="fr-CH"/>
        </w:rPr>
      </w:pPr>
    </w:p>
    <w:p w14:paraId="6672AE49" w14:textId="77777777" w:rsidR="004D3F56" w:rsidRPr="00F7567D" w:rsidRDefault="004D3F56" w:rsidP="00EB32B2">
      <w:pPr>
        <w:spacing w:line="276" w:lineRule="auto"/>
        <w:rPr>
          <w:rFonts w:ascii="National Book" w:hAnsi="National Book"/>
          <w:b/>
          <w:sz w:val="24"/>
          <w:lang w:val="fr-CH"/>
        </w:rPr>
      </w:pPr>
    </w:p>
    <w:p w14:paraId="589521A0" w14:textId="77777777" w:rsidR="004D3F56" w:rsidRPr="00F7567D" w:rsidRDefault="007727F8" w:rsidP="00EB32B2">
      <w:pPr>
        <w:spacing w:line="276" w:lineRule="auto"/>
        <w:rPr>
          <w:rFonts w:ascii="National Book" w:hAnsi="National Book"/>
          <w:sz w:val="24"/>
          <w:lang w:val="fr-CH"/>
        </w:rPr>
      </w:pPr>
      <w:r>
        <w:rPr>
          <w:rFonts w:ascii="National Book" w:hAnsi="National Book"/>
          <w:sz w:val="24"/>
          <w:lang w:val="fr-CH"/>
        </w:rPr>
        <w:t>Nous déclarons, en signant la présente, que tous les éléments ci-dessus sont exacts. Nous nous engageons à informer YFU au cas où une bourse provenant d’une autre institution nous était attribuée ou si un changement dans notre situation financière se produisait</w:t>
      </w:r>
      <w:r w:rsidR="004D3F56" w:rsidRPr="00F7567D">
        <w:rPr>
          <w:rFonts w:ascii="National Book" w:hAnsi="National Book"/>
          <w:sz w:val="24"/>
          <w:lang w:val="fr-CH"/>
        </w:rPr>
        <w:t>.</w:t>
      </w:r>
    </w:p>
    <w:p w14:paraId="6C37E1AC" w14:textId="77777777" w:rsidR="004D3F56" w:rsidRPr="00F7567D" w:rsidRDefault="004D3F56" w:rsidP="00EB32B2">
      <w:pPr>
        <w:spacing w:line="276" w:lineRule="auto"/>
        <w:rPr>
          <w:rFonts w:ascii="National Book" w:hAnsi="National Book"/>
          <w:b/>
          <w:sz w:val="24"/>
          <w:lang w:val="fr-CH"/>
        </w:rPr>
      </w:pPr>
    </w:p>
    <w:p w14:paraId="36D96890" w14:textId="77777777" w:rsidR="00D91D8B" w:rsidRPr="00F7567D" w:rsidRDefault="00D91D8B" w:rsidP="00D91D8B">
      <w:pPr>
        <w:pStyle w:val="Copy"/>
        <w:rPr>
          <w:lang w:val="fr-CH"/>
        </w:rPr>
      </w:pPr>
    </w:p>
    <w:p w14:paraId="4D8D3780" w14:textId="77777777" w:rsidR="004D3F56" w:rsidRPr="00F7567D" w:rsidRDefault="007727F8" w:rsidP="00EB32B2">
      <w:pPr>
        <w:spacing w:line="276" w:lineRule="auto"/>
        <w:rPr>
          <w:rFonts w:ascii="National Book" w:hAnsi="National Book"/>
          <w:b/>
          <w:sz w:val="24"/>
          <w:lang w:val="fr-CH"/>
        </w:rPr>
      </w:pPr>
      <w:r>
        <w:rPr>
          <w:rFonts w:ascii="National Book" w:hAnsi="National Book"/>
          <w:b/>
          <w:sz w:val="24"/>
          <w:lang w:val="fr-CH"/>
        </w:rPr>
        <w:t>Lieu</w:t>
      </w:r>
      <w:r w:rsidR="004D3F56" w:rsidRPr="00F7567D">
        <w:rPr>
          <w:rFonts w:ascii="National Book" w:hAnsi="National Book"/>
          <w:b/>
          <w:sz w:val="24"/>
          <w:lang w:val="fr-CH"/>
        </w:rPr>
        <w:t xml:space="preserve"> </w:t>
      </w:r>
      <w:r w:rsidR="00D91D8B" w:rsidRPr="00F7567D">
        <w:rPr>
          <w:rFonts w:ascii="National Book" w:hAnsi="National Book"/>
          <w:b/>
          <w:sz w:val="24"/>
          <w:lang w:val="fr-CH"/>
        </w:rPr>
        <w:t>&amp;</w:t>
      </w:r>
      <w:r w:rsidR="008709A8" w:rsidRPr="00F7567D">
        <w:rPr>
          <w:rFonts w:ascii="National Book" w:hAnsi="National Book"/>
          <w:b/>
          <w:sz w:val="24"/>
          <w:lang w:val="fr-CH"/>
        </w:rPr>
        <w:t xml:space="preserve"> </w:t>
      </w:r>
      <w:r>
        <w:rPr>
          <w:rFonts w:ascii="National Book" w:hAnsi="National Book"/>
          <w:b/>
          <w:sz w:val="24"/>
          <w:lang w:val="fr-CH"/>
        </w:rPr>
        <w:t>date</w:t>
      </w:r>
      <w:r w:rsidR="004D3F56" w:rsidRPr="00F7567D">
        <w:rPr>
          <w:rFonts w:ascii="National Book" w:hAnsi="National Book"/>
          <w:b/>
          <w:sz w:val="24"/>
          <w:lang w:val="fr-CH"/>
        </w:rPr>
        <w:tab/>
      </w:r>
      <w:r w:rsidR="004D3F56" w:rsidRPr="00F7567D">
        <w:rPr>
          <w:rFonts w:ascii="National Book" w:hAnsi="National Book"/>
          <w:b/>
          <w:sz w:val="24"/>
          <w:lang w:val="fr-CH"/>
        </w:rPr>
        <w:tab/>
      </w:r>
      <w:r>
        <w:rPr>
          <w:rFonts w:ascii="National Book" w:hAnsi="National Book"/>
          <w:b/>
          <w:sz w:val="24"/>
          <w:lang w:val="fr-CH"/>
        </w:rPr>
        <w:t>Signature parents</w:t>
      </w:r>
      <w:r w:rsidR="00D91D8B" w:rsidRPr="00F7567D">
        <w:rPr>
          <w:rFonts w:ascii="National Book" w:hAnsi="National Book"/>
          <w:b/>
          <w:sz w:val="24"/>
          <w:lang w:val="fr-CH"/>
        </w:rPr>
        <w:tab/>
      </w:r>
      <w:r w:rsidR="00D91D8B" w:rsidRPr="00F7567D">
        <w:rPr>
          <w:rFonts w:ascii="National Book" w:hAnsi="National Book"/>
          <w:b/>
          <w:sz w:val="24"/>
          <w:lang w:val="fr-CH"/>
        </w:rPr>
        <w:tab/>
      </w:r>
      <w:r>
        <w:rPr>
          <w:rFonts w:ascii="National Book" w:hAnsi="National Book"/>
          <w:b/>
          <w:sz w:val="24"/>
          <w:lang w:val="fr-CH"/>
        </w:rPr>
        <w:t>Signature</w:t>
      </w:r>
      <w:r w:rsidR="00D91D8B" w:rsidRPr="00F7567D">
        <w:rPr>
          <w:rFonts w:ascii="National Book" w:hAnsi="National Book"/>
          <w:b/>
          <w:sz w:val="24"/>
          <w:lang w:val="fr-CH"/>
        </w:rPr>
        <w:t xml:space="preserve"> </w:t>
      </w:r>
      <w:r w:rsidR="00B27AF5">
        <w:rPr>
          <w:rFonts w:ascii="National Book" w:hAnsi="National Book"/>
          <w:b/>
          <w:sz w:val="24"/>
          <w:lang w:val="fr-CH"/>
        </w:rPr>
        <w:t>candidat/e</w:t>
      </w:r>
    </w:p>
    <w:p w14:paraId="3D970583" w14:textId="77777777" w:rsidR="004D3F56" w:rsidRPr="00F7567D" w:rsidRDefault="004D3F56" w:rsidP="00EB32B2">
      <w:pPr>
        <w:spacing w:line="276" w:lineRule="auto"/>
        <w:rPr>
          <w:rFonts w:ascii="National Book" w:hAnsi="National Book"/>
          <w:b/>
          <w:sz w:val="24"/>
          <w:lang w:val="fr-CH"/>
        </w:rPr>
      </w:pPr>
    </w:p>
    <w:p w14:paraId="65BB4E86" w14:textId="77777777" w:rsidR="004D3F56" w:rsidRPr="00F7567D" w:rsidRDefault="004D3F56" w:rsidP="00EB32B2">
      <w:pPr>
        <w:spacing w:line="276" w:lineRule="auto"/>
        <w:rPr>
          <w:rFonts w:ascii="National Book" w:hAnsi="National Book"/>
          <w:b/>
          <w:sz w:val="24"/>
          <w:lang w:val="fr-CH"/>
        </w:rPr>
      </w:pPr>
    </w:p>
    <w:p w14:paraId="5DC06603" w14:textId="77777777" w:rsidR="004D3F56" w:rsidRPr="00F7567D" w:rsidRDefault="00D91D8B" w:rsidP="00EB32B2">
      <w:pPr>
        <w:spacing w:line="276" w:lineRule="auto"/>
        <w:rPr>
          <w:rFonts w:ascii="National Book" w:hAnsi="National Book"/>
          <w:b/>
          <w:sz w:val="24"/>
          <w:lang w:val="fr-CH"/>
        </w:rPr>
      </w:pPr>
      <w:r w:rsidRPr="00F7567D">
        <w:rPr>
          <w:rFonts w:ascii="National Book" w:hAnsi="National Book"/>
          <w:b/>
          <w:sz w:val="24"/>
          <w:lang w:val="fr-CH"/>
        </w:rPr>
        <w:t>________________</w:t>
      </w:r>
      <w:r w:rsidRPr="00F7567D">
        <w:rPr>
          <w:rFonts w:ascii="National Book" w:hAnsi="National Book"/>
          <w:b/>
          <w:sz w:val="24"/>
          <w:lang w:val="fr-CH"/>
        </w:rPr>
        <w:tab/>
        <w:t>_______________________</w:t>
      </w:r>
      <w:r w:rsidR="004D3F56" w:rsidRPr="00F7567D">
        <w:rPr>
          <w:rFonts w:ascii="National Book" w:hAnsi="National Book"/>
          <w:b/>
          <w:sz w:val="24"/>
          <w:lang w:val="fr-CH"/>
        </w:rPr>
        <w:tab/>
        <w:t>_</w:t>
      </w:r>
      <w:r w:rsidRPr="00F7567D">
        <w:rPr>
          <w:rFonts w:ascii="National Book" w:hAnsi="National Book"/>
          <w:b/>
          <w:sz w:val="24"/>
          <w:lang w:val="fr-CH"/>
        </w:rPr>
        <w:t>________________________</w:t>
      </w:r>
    </w:p>
    <w:p w14:paraId="39165A2E" w14:textId="77777777" w:rsidR="004D3F56" w:rsidRPr="00F7567D" w:rsidRDefault="004D3F56" w:rsidP="00EB32B2">
      <w:pPr>
        <w:spacing w:line="276" w:lineRule="auto"/>
        <w:rPr>
          <w:rFonts w:ascii="National Book" w:hAnsi="National Book"/>
          <w:b/>
          <w:sz w:val="24"/>
          <w:lang w:val="fr-CH"/>
        </w:rPr>
      </w:pPr>
    </w:p>
    <w:p w14:paraId="298E6F6D" w14:textId="77777777" w:rsidR="004D3F56" w:rsidRPr="00F7567D" w:rsidRDefault="004D3F56" w:rsidP="00EB32B2">
      <w:pPr>
        <w:spacing w:line="276" w:lineRule="auto"/>
        <w:rPr>
          <w:rFonts w:ascii="National Book" w:hAnsi="National Book"/>
          <w:b/>
          <w:sz w:val="24"/>
          <w:lang w:val="fr-CH"/>
        </w:rPr>
      </w:pPr>
    </w:p>
    <w:p w14:paraId="585584D5" w14:textId="77777777" w:rsidR="003B4042" w:rsidRPr="00F7567D" w:rsidRDefault="007727F8" w:rsidP="00D91D8B">
      <w:pPr>
        <w:spacing w:line="276" w:lineRule="auto"/>
        <w:jc w:val="center"/>
        <w:rPr>
          <w:rFonts w:ascii="National Book" w:hAnsi="National Book"/>
          <w:sz w:val="24"/>
          <w:lang w:val="fr-CH"/>
        </w:rPr>
      </w:pPr>
      <w:r>
        <w:rPr>
          <w:rFonts w:ascii="National Book" w:hAnsi="National Book"/>
          <w:i/>
          <w:sz w:val="24"/>
          <w:lang w:val="fr-CH"/>
        </w:rPr>
        <w:t>Environ 20% des participants à nos programmes bénéficient d’une bourse chaque année. Quelques-uns versent spontanément un mo</w:t>
      </w:r>
      <w:r w:rsidR="00B27AF5">
        <w:rPr>
          <w:rFonts w:ascii="National Book" w:hAnsi="National Book"/>
          <w:i/>
          <w:sz w:val="24"/>
          <w:lang w:val="fr-CH"/>
        </w:rPr>
        <w:t>n</w:t>
      </w:r>
      <w:r>
        <w:rPr>
          <w:rFonts w:ascii="National Book" w:hAnsi="National Book"/>
          <w:i/>
          <w:sz w:val="24"/>
          <w:lang w:val="fr-CH"/>
        </w:rPr>
        <w:t>tant dans notre fonds de bourse dès qu</w:t>
      </w:r>
      <w:r w:rsidR="005A4374">
        <w:rPr>
          <w:rFonts w:ascii="National Book" w:hAnsi="National Book"/>
          <w:i/>
          <w:sz w:val="24"/>
          <w:lang w:val="fr-CH"/>
        </w:rPr>
        <w:t>e</w:t>
      </w:r>
      <w:r>
        <w:rPr>
          <w:rFonts w:ascii="National Book" w:hAnsi="National Book"/>
          <w:i/>
          <w:sz w:val="24"/>
          <w:lang w:val="fr-CH"/>
        </w:rPr>
        <w:t xml:space="preserve"> leur situation financière le permet</w:t>
      </w:r>
      <w:r w:rsidR="004D3F56" w:rsidRPr="00F7567D">
        <w:rPr>
          <w:rFonts w:ascii="National Book" w:hAnsi="National Book"/>
          <w:i/>
          <w:sz w:val="24"/>
          <w:lang w:val="fr-CH"/>
        </w:rPr>
        <w:t>.</w:t>
      </w:r>
    </w:p>
    <w:sectPr w:rsidR="003B4042" w:rsidRPr="00F7567D" w:rsidSect="000501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410" w:right="1701" w:bottom="1768" w:left="1985" w:header="425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53B4" w14:textId="77777777" w:rsidR="00451ED4" w:rsidRDefault="00451ED4" w:rsidP="00D7796D">
      <w:r>
        <w:separator/>
      </w:r>
    </w:p>
  </w:endnote>
  <w:endnote w:type="continuationSeparator" w:id="0">
    <w:p w14:paraId="062FCDE1" w14:textId="77777777" w:rsidR="00451ED4" w:rsidRDefault="00451ED4" w:rsidP="00D7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tional Book">
    <w:altName w:val="Calibri"/>
    <w:charset w:val="00"/>
    <w:family w:val="auto"/>
    <w:pitch w:val="variable"/>
    <w:sig w:usb0="A00000FF" w:usb1="5000207B" w:usb2="00000010" w:usb3="00000000" w:csb0="00000093" w:csb1="00000000"/>
  </w:font>
  <w:font w:name="National-Book">
    <w:altName w:val="National"/>
    <w:panose1 w:val="02000503000000020004"/>
    <w:charset w:val="00"/>
    <w:family w:val="auto"/>
    <w:pitch w:val="variable"/>
    <w:sig w:usb0="A00000FF" w:usb1="5000207B" w:usb2="0000001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tional-Bold">
    <w:altName w:val="National"/>
    <w:panose1 w:val="02000503000000020004"/>
    <w:charset w:val="00"/>
    <w:family w:val="auto"/>
    <w:pitch w:val="variable"/>
    <w:sig w:usb0="A00000FF" w:usb1="5000207B" w:usb2="00000010" w:usb3="00000000" w:csb0="00000093" w:csb1="00000000"/>
  </w:font>
  <w:font w:name="National-BoldItalic">
    <w:altName w:val="National"/>
    <w:panose1 w:val="02000503000000020004"/>
    <w:charset w:val="00"/>
    <w:family w:val="auto"/>
    <w:pitch w:val="variable"/>
    <w:sig w:usb0="A00000FF" w:usb1="5000207B" w:usb2="0000001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ational">
    <w:altName w:val="Calibri"/>
    <w:panose1 w:val="02000503000000020004"/>
    <w:charset w:val="00"/>
    <w:family w:val="modern"/>
    <w:notTrueType/>
    <w:pitch w:val="variable"/>
    <w:sig w:usb0="A00000FF" w:usb1="5000207B" w:usb2="00000010" w:usb3="00000000" w:csb0="00000093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National-BookItalic">
    <w:panose1 w:val="02000503000000020004"/>
    <w:charset w:val="00"/>
    <w:family w:val="auto"/>
    <w:pitch w:val="variable"/>
    <w:sig w:usb0="A00000FF" w:usb1="5000207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0459" w14:textId="77777777" w:rsidR="003C1C53" w:rsidRDefault="0013472F" w:rsidP="00E73D8E">
    <w:pPr>
      <w:pStyle w:val="Footer"/>
    </w:pPr>
    <w:r>
      <w:rPr>
        <w:noProof/>
      </w:rPr>
      <w:pict w14:anchorId="3B456587"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1028" type="#_x0000_t202" style="position:absolute;margin-left:99.25pt;margin-top:763.05pt;width:56.7pt;height:28.35pt;z-index:2516572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" filled="f" stroked="f">
          <v:textbox inset="1mm,1mm,1mm,1mm">
            <w:txbxContent>
              <w:p w14:paraId="49A4C6C4" w14:textId="77777777" w:rsidR="003C1C53" w:rsidRPr="00314D97" w:rsidRDefault="003C1C53" w:rsidP="00E73D8E">
                <w:pPr>
                  <w:rPr>
                    <w:sz w:val="16"/>
                  </w:rPr>
                </w:pPr>
                <w:r w:rsidRPr="00314D97">
                  <w:rPr>
                    <w:sz w:val="16"/>
                  </w:rPr>
                  <w:fldChar w:fldCharType="begin"/>
                </w:r>
                <w:r w:rsidRPr="00314D97">
                  <w:rPr>
                    <w:sz w:val="16"/>
                  </w:rPr>
                  <w:instrText xml:space="preserve"> PAGE </w:instrText>
                </w:r>
                <w:r w:rsidRPr="00314D97">
                  <w:rPr>
                    <w:sz w:val="16"/>
                  </w:rPr>
                  <w:fldChar w:fldCharType="separate"/>
                </w:r>
                <w:r w:rsidR="002F622B">
                  <w:rPr>
                    <w:noProof/>
                    <w:sz w:val="16"/>
                  </w:rPr>
                  <w:t>2</w:t>
                </w:r>
                <w:r w:rsidRPr="00314D97"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 xml:space="preserve"> /</w:t>
                </w:r>
                <w:r w:rsidRPr="00314D97">
                  <w:rPr>
                    <w:sz w:val="16"/>
                  </w:rPr>
                  <w:t xml:space="preserve"> </w:t>
                </w:r>
                <w:r w:rsidRPr="00314D97">
                  <w:rPr>
                    <w:sz w:val="16"/>
                  </w:rPr>
                  <w:fldChar w:fldCharType="begin"/>
                </w:r>
                <w:r w:rsidRPr="00314D97">
                  <w:rPr>
                    <w:sz w:val="16"/>
                  </w:rPr>
                  <w:instrText xml:space="preserve"> NUMPAGES </w:instrText>
                </w:r>
                <w:r w:rsidRPr="00314D97">
                  <w:rPr>
                    <w:sz w:val="16"/>
                  </w:rPr>
                  <w:fldChar w:fldCharType="separate"/>
                </w:r>
                <w:r w:rsidR="002F622B">
                  <w:rPr>
                    <w:noProof/>
                    <w:sz w:val="16"/>
                  </w:rPr>
                  <w:t>3</w:t>
                </w:r>
                <w:r w:rsidRPr="00314D97">
                  <w:rPr>
                    <w:sz w:val="16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  <w:p w14:paraId="6AA9BD1F" w14:textId="77777777" w:rsidR="003C1C53" w:rsidRPr="00710221" w:rsidRDefault="003C1C53" w:rsidP="00E73D8E">
    <w:pPr>
      <w:pStyle w:val="Footer"/>
    </w:pPr>
  </w:p>
  <w:p w14:paraId="0CC93298" w14:textId="77777777" w:rsidR="003C1C53" w:rsidRDefault="003C1C53" w:rsidP="00475064">
    <w:pPr>
      <w:pStyle w:val="Footer"/>
      <w:ind w:right="-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23FC" w14:textId="77777777" w:rsidR="003C1C53" w:rsidRDefault="003C1C53" w:rsidP="00D54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622B">
      <w:rPr>
        <w:rStyle w:val="PageNumber"/>
        <w:noProof/>
      </w:rPr>
      <w:t>3</w:t>
    </w:r>
    <w:r>
      <w:rPr>
        <w:rStyle w:val="PageNumber"/>
      </w:rPr>
      <w:fldChar w:fldCharType="end"/>
    </w:r>
  </w:p>
  <w:p w14:paraId="5099307F" w14:textId="77777777" w:rsidR="003C1C53" w:rsidRDefault="003C1C53" w:rsidP="00D5487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9879" w14:textId="77777777" w:rsidR="00475064" w:rsidRDefault="0013472F" w:rsidP="000501A0">
    <w:pPr>
      <w:pStyle w:val="Footer"/>
    </w:pPr>
    <w:r>
      <w:rPr>
        <w:noProof/>
      </w:rPr>
      <w:pict w14:anchorId="4DE447D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9.25pt;margin-top:763.05pt;width:56.7pt;height:28.35pt;z-index:2516592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" filled="f" stroked="f">
          <v:textbox inset="1mm,1mm,1mm,1mm">
            <w:txbxContent>
              <w:p w14:paraId="3219090C" w14:textId="77777777" w:rsidR="00475064" w:rsidRPr="00314D97" w:rsidRDefault="00475064" w:rsidP="00475064">
                <w:pPr>
                  <w:rPr>
                    <w:sz w:val="16"/>
                  </w:rPr>
                </w:pPr>
                <w:r w:rsidRPr="00314D97">
                  <w:rPr>
                    <w:sz w:val="16"/>
                  </w:rPr>
                  <w:fldChar w:fldCharType="begin"/>
                </w:r>
                <w:r w:rsidRPr="00314D97">
                  <w:rPr>
                    <w:sz w:val="16"/>
                  </w:rPr>
                  <w:instrText xml:space="preserve"> PAGE </w:instrText>
                </w:r>
                <w:r w:rsidRPr="00314D97">
                  <w:rPr>
                    <w:sz w:val="16"/>
                  </w:rPr>
                  <w:fldChar w:fldCharType="separate"/>
                </w:r>
                <w:r w:rsidR="002F622B">
                  <w:rPr>
                    <w:noProof/>
                    <w:sz w:val="16"/>
                  </w:rPr>
                  <w:t>1</w:t>
                </w:r>
                <w:r w:rsidRPr="00314D97"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 xml:space="preserve"> /</w:t>
                </w:r>
                <w:r w:rsidRPr="00314D97">
                  <w:rPr>
                    <w:sz w:val="16"/>
                  </w:rPr>
                  <w:t xml:space="preserve"> </w:t>
                </w:r>
                <w:r w:rsidRPr="00314D97">
                  <w:rPr>
                    <w:sz w:val="16"/>
                  </w:rPr>
                  <w:fldChar w:fldCharType="begin"/>
                </w:r>
                <w:r w:rsidRPr="00314D97">
                  <w:rPr>
                    <w:sz w:val="16"/>
                  </w:rPr>
                  <w:instrText xml:space="preserve"> NUMPAGES </w:instrText>
                </w:r>
                <w:r w:rsidRPr="00314D97">
                  <w:rPr>
                    <w:sz w:val="16"/>
                  </w:rPr>
                  <w:fldChar w:fldCharType="separate"/>
                </w:r>
                <w:r w:rsidR="002F622B">
                  <w:rPr>
                    <w:noProof/>
                    <w:sz w:val="16"/>
                  </w:rPr>
                  <w:t>3</w:t>
                </w:r>
                <w:r w:rsidRPr="00314D97">
                  <w:rPr>
                    <w:sz w:val="16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D038" w14:textId="77777777" w:rsidR="00451ED4" w:rsidRDefault="00451ED4" w:rsidP="00D7796D">
      <w:r>
        <w:separator/>
      </w:r>
    </w:p>
  </w:footnote>
  <w:footnote w:type="continuationSeparator" w:id="0">
    <w:p w14:paraId="099A4E48" w14:textId="77777777" w:rsidR="00451ED4" w:rsidRDefault="00451ED4" w:rsidP="00D77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B4FB" w14:textId="77777777" w:rsidR="003C1C53" w:rsidRDefault="003C1C53" w:rsidP="00D54870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AD94" w14:textId="77777777" w:rsidR="003C1C53" w:rsidRDefault="003C1C53" w:rsidP="00794F0C">
    <w:pPr>
      <w:pStyle w:val="Header"/>
      <w:ind w:left="-284"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C3FA" w14:textId="77777777" w:rsidR="003C1C53" w:rsidRDefault="0013472F" w:rsidP="00710221">
    <w:pPr>
      <w:pStyle w:val="Header"/>
      <w:tabs>
        <w:tab w:val="left" w:pos="4678"/>
      </w:tabs>
      <w:ind w:left="-284"/>
    </w:pPr>
    <w:r>
      <w:rPr>
        <w:noProof/>
      </w:rPr>
      <w:pict w14:anchorId="7054B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8" o:spid="_x0000_s1027" type="#_x0000_t75" alt="YFU_Landscape_Logo_Name_rgb" style="position:absolute;left:0;text-align:left;margin-left:8.5pt;margin-top:17pt;width:274.85pt;height:102.05pt;z-index:251656192;visibility:visible;mso-position-horizontal-relative:page;mso-position-vertical-relative:page">
          <v:imagedata r:id="rId1" o:title="YFU_Landscape_Logo_Name_rgb"/>
          <w10:wrap anchorx="page" anchory="page"/>
        </v:shape>
      </w:pict>
    </w:r>
    <w:r w:rsidR="003C1C53">
      <w:tab/>
    </w:r>
    <w:r w:rsidR="003C1C53">
      <w:tab/>
    </w:r>
  </w:p>
  <w:p w14:paraId="38E82869" w14:textId="77777777" w:rsidR="003C1C53" w:rsidRPr="005112F9" w:rsidRDefault="0013472F" w:rsidP="00E1238E">
    <w:pPr>
      <w:pStyle w:val="Header"/>
      <w:tabs>
        <w:tab w:val="left" w:pos="4678"/>
      </w:tabs>
      <w:ind w:left="-284"/>
      <w:rPr>
        <w:color w:val="551D60"/>
        <w:sz w:val="20"/>
        <w:szCs w:val="20"/>
      </w:rPr>
    </w:pPr>
    <w:r>
      <w:rPr>
        <w:noProof/>
      </w:rPr>
      <w:pict w14:anchorId="7D55567F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6" type="#_x0000_t202" style="position:absolute;left:0;text-align:left;margin-left:396.2pt;margin-top:62.6pt;width:198.45pt;height:57.9pt;z-index:251658240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" o:allowoverlap="f" filled="f" stroked="f">
          <o:lock v:ext="edit" aspectratio="t"/>
          <v:textbox inset="0,0,0,0">
            <w:txbxContent>
              <w:p w14:paraId="7088413E" w14:textId="77777777" w:rsidR="003C1C53" w:rsidRPr="001D3667" w:rsidRDefault="00881E70" w:rsidP="00475064">
                <w:pPr>
                  <w:pStyle w:val="Infotext"/>
                  <w:rPr>
                    <w:lang w:val="fr-CH"/>
                  </w:rPr>
                </w:pPr>
                <w:r w:rsidRPr="001D3667">
                  <w:rPr>
                    <w:rStyle w:val="bold"/>
                    <w:b/>
                    <w:lang w:val="fr-CH"/>
                  </w:rPr>
                  <w:t>Y</w:t>
                </w:r>
                <w:r w:rsidR="002F622B" w:rsidRPr="001D3667">
                  <w:rPr>
                    <w:rStyle w:val="bold"/>
                    <w:b/>
                    <w:lang w:val="fr-CH"/>
                  </w:rPr>
                  <w:t>FU Suisse</w:t>
                </w:r>
                <w:r w:rsidR="003C1C53" w:rsidRPr="001D3667">
                  <w:rPr>
                    <w:rStyle w:val="bold"/>
                    <w:b/>
                    <w:lang w:val="fr-CH"/>
                  </w:rPr>
                  <w:br/>
                </w:r>
                <w:r w:rsidR="001D3667">
                  <w:rPr>
                    <w:lang w:val="fr-CH"/>
                  </w:rPr>
                  <w:t>Alpenstrasse 24</w:t>
                </w:r>
                <w:r w:rsidR="00475064" w:rsidRPr="001D3667">
                  <w:rPr>
                    <w:lang w:val="fr-CH"/>
                  </w:rPr>
                  <w:t xml:space="preserve">, </w:t>
                </w:r>
                <w:r w:rsidR="005A0494" w:rsidRPr="001D3667">
                  <w:rPr>
                    <w:lang w:val="fr-CH"/>
                  </w:rPr>
                  <w:t>CH-300</w:t>
                </w:r>
                <w:r w:rsidR="001D3667">
                  <w:rPr>
                    <w:lang w:val="fr-CH"/>
                  </w:rPr>
                  <w:t>6</w:t>
                </w:r>
                <w:r w:rsidR="004D3F56" w:rsidRPr="001D3667">
                  <w:rPr>
                    <w:lang w:val="fr-CH"/>
                  </w:rPr>
                  <w:t xml:space="preserve"> Bern</w:t>
                </w:r>
                <w:r w:rsidR="00F7567D" w:rsidRPr="001D3667">
                  <w:rPr>
                    <w:lang w:val="fr-CH"/>
                  </w:rPr>
                  <w:t>e</w:t>
                </w:r>
                <w:r w:rsidRPr="001D3667">
                  <w:rPr>
                    <w:lang w:val="fr-CH"/>
                  </w:rPr>
                  <w:br/>
                </w:r>
                <w:r w:rsidRPr="001D3667">
                  <w:rPr>
                    <w:lang w:val="fr-CH"/>
                  </w:rPr>
                  <w:br/>
                  <w:t>T</w:t>
                </w:r>
                <w:r w:rsidR="00475064" w:rsidRPr="001D3667">
                  <w:rPr>
                    <w:lang w:val="fr-CH"/>
                  </w:rPr>
                  <w:t xml:space="preserve"> +</w:t>
                </w:r>
                <w:r w:rsidRPr="001D3667">
                  <w:rPr>
                    <w:lang w:val="fr-CH"/>
                  </w:rPr>
                  <w:t>41 (0)31 305 30 60</w:t>
                </w:r>
                <w:r w:rsidRPr="001D3667">
                  <w:rPr>
                    <w:lang w:val="fr-CH"/>
                  </w:rPr>
                  <w:br/>
                  <w:t>info</w:t>
                </w:r>
                <w:r w:rsidR="003C1C53" w:rsidRPr="001D3667">
                  <w:rPr>
                    <w:lang w:val="fr-CH"/>
                  </w:rPr>
                  <w:t>@yfu.</w:t>
                </w:r>
                <w:r w:rsidRPr="001D3667">
                  <w:rPr>
                    <w:lang w:val="fr-CH"/>
                  </w:rPr>
                  <w:t>ch</w:t>
                </w:r>
                <w:r w:rsidR="003C1C53" w:rsidRPr="001D3667">
                  <w:rPr>
                    <w:lang w:val="fr-CH"/>
                  </w:rPr>
                  <w:t xml:space="preserve"> | </w:t>
                </w:r>
                <w:r w:rsidR="00475064" w:rsidRPr="001D3667">
                  <w:rPr>
                    <w:lang w:val="fr-CH"/>
                  </w:rPr>
                  <w:t>www.yfu.</w:t>
                </w:r>
                <w:r w:rsidRPr="001D3667">
                  <w:rPr>
                    <w:lang w:val="fr-CH"/>
                  </w:rPr>
                  <w:t>ch</w:t>
                </w:r>
              </w:p>
            </w:txbxContent>
          </v:textbox>
          <w10:wrap type="tight" anchorx="page" anchory="page"/>
          <w10:anchorlock/>
        </v:shape>
      </w:pict>
    </w:r>
    <w:r w:rsidR="003C1C53">
      <w:tab/>
    </w:r>
    <w:r w:rsidR="003C1C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5A641E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E84D65"/>
    <w:multiLevelType w:val="hybridMultilevel"/>
    <w:tmpl w:val="C7441814"/>
    <w:lvl w:ilvl="0" w:tplc="00000001">
      <w:start w:val="1"/>
      <w:numFmt w:val="bullet"/>
      <w:lvlText w:val="•"/>
      <w:lvlJc w:val="left"/>
      <w:pPr>
        <w:ind w:left="5400" w:hanging="360"/>
      </w:p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15D0078B"/>
    <w:multiLevelType w:val="hybridMultilevel"/>
    <w:tmpl w:val="FE02326E"/>
    <w:lvl w:ilvl="0" w:tplc="00000001">
      <w:start w:val="1"/>
      <w:numFmt w:val="bullet"/>
      <w:lvlText w:val="•"/>
      <w:lvlJc w:val="left"/>
      <w:pPr>
        <w:ind w:left="3600" w:hanging="360"/>
      </w:p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63F137D"/>
    <w:multiLevelType w:val="hybridMultilevel"/>
    <w:tmpl w:val="23C4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A1483"/>
    <w:multiLevelType w:val="hybridMultilevel"/>
    <w:tmpl w:val="1608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1F6BF8"/>
    <w:multiLevelType w:val="hybridMultilevel"/>
    <w:tmpl w:val="9F529B2A"/>
    <w:lvl w:ilvl="0" w:tplc="978C5184">
      <w:numFmt w:val="bullet"/>
      <w:lvlText w:val="•"/>
      <w:lvlJc w:val="left"/>
      <w:pPr>
        <w:ind w:left="72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A7BFB"/>
    <w:multiLevelType w:val="hybridMultilevel"/>
    <w:tmpl w:val="3116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93B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D95466"/>
    <w:multiLevelType w:val="hybridMultilevel"/>
    <w:tmpl w:val="182246B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A2E5C"/>
    <w:multiLevelType w:val="hybridMultilevel"/>
    <w:tmpl w:val="B0C03CF2"/>
    <w:lvl w:ilvl="0" w:tplc="C2D026FA">
      <w:start w:val="2"/>
      <w:numFmt w:val="bullet"/>
      <w:lvlText w:val="-"/>
      <w:lvlJc w:val="left"/>
      <w:pPr>
        <w:ind w:left="720" w:hanging="360"/>
      </w:pPr>
      <w:rPr>
        <w:rFonts w:ascii="National-Book" w:eastAsia="MS Mincho" w:hAnsi="National-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664F4"/>
    <w:multiLevelType w:val="hybridMultilevel"/>
    <w:tmpl w:val="8324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070F"/>
    <w:multiLevelType w:val="hybridMultilevel"/>
    <w:tmpl w:val="0A38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5A313E"/>
    <w:multiLevelType w:val="hybridMultilevel"/>
    <w:tmpl w:val="BE1CBC3A"/>
    <w:lvl w:ilvl="0" w:tplc="AADC31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61400"/>
    <w:multiLevelType w:val="hybridMultilevel"/>
    <w:tmpl w:val="CE507D4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E677C56"/>
    <w:multiLevelType w:val="hybridMultilevel"/>
    <w:tmpl w:val="80302F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FBD465A"/>
    <w:multiLevelType w:val="hybridMultilevel"/>
    <w:tmpl w:val="453EAE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711BE"/>
    <w:multiLevelType w:val="multilevel"/>
    <w:tmpl w:val="ADCCD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0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96" w:hanging="2160"/>
      </w:pPr>
      <w:rPr>
        <w:rFonts w:hint="default"/>
      </w:rPr>
    </w:lvl>
  </w:abstractNum>
  <w:abstractNum w:abstractNumId="17" w15:restartNumberingAfterBreak="0">
    <w:nsid w:val="59097541"/>
    <w:multiLevelType w:val="multilevel"/>
    <w:tmpl w:val="41DE6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66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976" w:hanging="2160"/>
      </w:pPr>
      <w:rPr>
        <w:rFonts w:hint="default"/>
      </w:rPr>
    </w:lvl>
  </w:abstractNum>
  <w:abstractNum w:abstractNumId="18" w15:restartNumberingAfterBreak="0">
    <w:nsid w:val="5BC157E2"/>
    <w:multiLevelType w:val="hybridMultilevel"/>
    <w:tmpl w:val="7E96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C6735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C51EFB"/>
    <w:multiLevelType w:val="hybridMultilevel"/>
    <w:tmpl w:val="6080A51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377A"/>
    <w:multiLevelType w:val="hybridMultilevel"/>
    <w:tmpl w:val="23C4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601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D95B52"/>
    <w:multiLevelType w:val="hybridMultilevel"/>
    <w:tmpl w:val="33C0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14369"/>
    <w:multiLevelType w:val="hybridMultilevel"/>
    <w:tmpl w:val="B700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E1D19"/>
    <w:multiLevelType w:val="hybridMultilevel"/>
    <w:tmpl w:val="9350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37FAF"/>
    <w:multiLevelType w:val="hybridMultilevel"/>
    <w:tmpl w:val="87D0C2BC"/>
    <w:lvl w:ilvl="0" w:tplc="978C5184">
      <w:numFmt w:val="bullet"/>
      <w:lvlText w:val="•"/>
      <w:lvlJc w:val="left"/>
      <w:pPr>
        <w:ind w:left="72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F2289"/>
    <w:multiLevelType w:val="hybridMultilevel"/>
    <w:tmpl w:val="3B3AA86A"/>
    <w:lvl w:ilvl="0" w:tplc="F3C44B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667608">
    <w:abstractNumId w:val="24"/>
  </w:num>
  <w:num w:numId="2" w16cid:durableId="199976507">
    <w:abstractNumId w:val="21"/>
  </w:num>
  <w:num w:numId="3" w16cid:durableId="637223700">
    <w:abstractNumId w:val="9"/>
  </w:num>
  <w:num w:numId="4" w16cid:durableId="314188619">
    <w:abstractNumId w:val="0"/>
  </w:num>
  <w:num w:numId="5" w16cid:durableId="768165603">
    <w:abstractNumId w:val="3"/>
  </w:num>
  <w:num w:numId="6" w16cid:durableId="637415873">
    <w:abstractNumId w:val="11"/>
  </w:num>
  <w:num w:numId="7" w16cid:durableId="2095466649">
    <w:abstractNumId w:val="23"/>
  </w:num>
  <w:num w:numId="8" w16cid:durableId="1648893456">
    <w:abstractNumId w:val="25"/>
  </w:num>
  <w:num w:numId="9" w16cid:durableId="108664888">
    <w:abstractNumId w:val="4"/>
  </w:num>
  <w:num w:numId="10" w16cid:durableId="1299147072">
    <w:abstractNumId w:val="18"/>
  </w:num>
  <w:num w:numId="11" w16cid:durableId="448739710">
    <w:abstractNumId w:val="13"/>
  </w:num>
  <w:num w:numId="12" w16cid:durableId="1634093616">
    <w:abstractNumId w:val="1"/>
  </w:num>
  <w:num w:numId="13" w16cid:durableId="1338195567">
    <w:abstractNumId w:val="20"/>
  </w:num>
  <w:num w:numId="14" w16cid:durableId="1668172821">
    <w:abstractNumId w:val="15"/>
  </w:num>
  <w:num w:numId="15" w16cid:durableId="2071416999">
    <w:abstractNumId w:val="10"/>
  </w:num>
  <w:num w:numId="16" w16cid:durableId="1524317341">
    <w:abstractNumId w:val="8"/>
  </w:num>
  <w:num w:numId="17" w16cid:durableId="218323306">
    <w:abstractNumId w:val="27"/>
  </w:num>
  <w:num w:numId="18" w16cid:durableId="1922908023">
    <w:abstractNumId w:val="2"/>
  </w:num>
  <w:num w:numId="19" w16cid:durableId="75829454">
    <w:abstractNumId w:val="14"/>
  </w:num>
  <w:num w:numId="20" w16cid:durableId="1604655472">
    <w:abstractNumId w:val="7"/>
  </w:num>
  <w:num w:numId="21" w16cid:durableId="280037319">
    <w:abstractNumId w:val="22"/>
  </w:num>
  <w:num w:numId="22" w16cid:durableId="65031721">
    <w:abstractNumId w:val="17"/>
  </w:num>
  <w:num w:numId="23" w16cid:durableId="1167212374">
    <w:abstractNumId w:val="16"/>
  </w:num>
  <w:num w:numId="24" w16cid:durableId="139470501">
    <w:abstractNumId w:val="12"/>
  </w:num>
  <w:num w:numId="25" w16cid:durableId="1013142805">
    <w:abstractNumId w:val="19"/>
  </w:num>
  <w:num w:numId="26" w16cid:durableId="1423800795">
    <w:abstractNumId w:val="6"/>
  </w:num>
  <w:num w:numId="27" w16cid:durableId="406080368">
    <w:abstractNumId w:val="5"/>
  </w:num>
  <w:num w:numId="28" w16cid:durableId="126217661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/>
  <w:defaultTabStop w:val="720"/>
  <w:evenAndOddHeaders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0F76"/>
    <w:rsid w:val="00023BAA"/>
    <w:rsid w:val="00030510"/>
    <w:rsid w:val="000501A0"/>
    <w:rsid w:val="000651DB"/>
    <w:rsid w:val="000730DB"/>
    <w:rsid w:val="00073C5F"/>
    <w:rsid w:val="000A303F"/>
    <w:rsid w:val="000D6EE6"/>
    <w:rsid w:val="0013472F"/>
    <w:rsid w:val="00146D44"/>
    <w:rsid w:val="00150900"/>
    <w:rsid w:val="0015359B"/>
    <w:rsid w:val="00162117"/>
    <w:rsid w:val="00163AB8"/>
    <w:rsid w:val="00167184"/>
    <w:rsid w:val="00172848"/>
    <w:rsid w:val="00177813"/>
    <w:rsid w:val="00183364"/>
    <w:rsid w:val="001D3667"/>
    <w:rsid w:val="00214FFC"/>
    <w:rsid w:val="00221DEF"/>
    <w:rsid w:val="002341EA"/>
    <w:rsid w:val="00267E27"/>
    <w:rsid w:val="0029774A"/>
    <w:rsid w:val="002D2B87"/>
    <w:rsid w:val="002F576B"/>
    <w:rsid w:val="002F622B"/>
    <w:rsid w:val="003073FE"/>
    <w:rsid w:val="003277D6"/>
    <w:rsid w:val="0037503A"/>
    <w:rsid w:val="00384452"/>
    <w:rsid w:val="003B4042"/>
    <w:rsid w:val="003C1C53"/>
    <w:rsid w:val="00434A07"/>
    <w:rsid w:val="00451ED4"/>
    <w:rsid w:val="00475064"/>
    <w:rsid w:val="004A541B"/>
    <w:rsid w:val="004B7A22"/>
    <w:rsid w:val="004D3F56"/>
    <w:rsid w:val="00507F8E"/>
    <w:rsid w:val="005112F9"/>
    <w:rsid w:val="00520600"/>
    <w:rsid w:val="005468C7"/>
    <w:rsid w:val="00575920"/>
    <w:rsid w:val="005A0494"/>
    <w:rsid w:val="005A4374"/>
    <w:rsid w:val="005B07D3"/>
    <w:rsid w:val="005B120C"/>
    <w:rsid w:val="005C0F76"/>
    <w:rsid w:val="006029CC"/>
    <w:rsid w:val="00625139"/>
    <w:rsid w:val="00683429"/>
    <w:rsid w:val="00691942"/>
    <w:rsid w:val="00695175"/>
    <w:rsid w:val="00695732"/>
    <w:rsid w:val="006A6996"/>
    <w:rsid w:val="006B6E50"/>
    <w:rsid w:val="006D0200"/>
    <w:rsid w:val="006F52B9"/>
    <w:rsid w:val="00710221"/>
    <w:rsid w:val="00724FBC"/>
    <w:rsid w:val="007357DD"/>
    <w:rsid w:val="00745001"/>
    <w:rsid w:val="00745352"/>
    <w:rsid w:val="007727F8"/>
    <w:rsid w:val="007772A9"/>
    <w:rsid w:val="00786EB8"/>
    <w:rsid w:val="00794F0C"/>
    <w:rsid w:val="007B5A2F"/>
    <w:rsid w:val="007E4928"/>
    <w:rsid w:val="008406D8"/>
    <w:rsid w:val="00861BB9"/>
    <w:rsid w:val="008709A8"/>
    <w:rsid w:val="00871818"/>
    <w:rsid w:val="00881E70"/>
    <w:rsid w:val="00894203"/>
    <w:rsid w:val="00897C77"/>
    <w:rsid w:val="008A2508"/>
    <w:rsid w:val="008A29DF"/>
    <w:rsid w:val="008A5F8C"/>
    <w:rsid w:val="008D7607"/>
    <w:rsid w:val="00920C3F"/>
    <w:rsid w:val="009C5E1B"/>
    <w:rsid w:val="009E7641"/>
    <w:rsid w:val="009F1DF8"/>
    <w:rsid w:val="009F2BA3"/>
    <w:rsid w:val="009F5914"/>
    <w:rsid w:val="00A04C80"/>
    <w:rsid w:val="00A1539E"/>
    <w:rsid w:val="00A53744"/>
    <w:rsid w:val="00A718B3"/>
    <w:rsid w:val="00A91F90"/>
    <w:rsid w:val="00A9543D"/>
    <w:rsid w:val="00A963BD"/>
    <w:rsid w:val="00AA4445"/>
    <w:rsid w:val="00AB1821"/>
    <w:rsid w:val="00AF16F9"/>
    <w:rsid w:val="00B24142"/>
    <w:rsid w:val="00B27AF5"/>
    <w:rsid w:val="00B571A9"/>
    <w:rsid w:val="00C17018"/>
    <w:rsid w:val="00C47FD1"/>
    <w:rsid w:val="00C529BA"/>
    <w:rsid w:val="00C94291"/>
    <w:rsid w:val="00CA0D5C"/>
    <w:rsid w:val="00CC097C"/>
    <w:rsid w:val="00CC4F02"/>
    <w:rsid w:val="00CE091E"/>
    <w:rsid w:val="00CE6ADC"/>
    <w:rsid w:val="00D17047"/>
    <w:rsid w:val="00D31249"/>
    <w:rsid w:val="00D319D7"/>
    <w:rsid w:val="00D416B8"/>
    <w:rsid w:val="00D54870"/>
    <w:rsid w:val="00D56B7D"/>
    <w:rsid w:val="00D71E0B"/>
    <w:rsid w:val="00D7796D"/>
    <w:rsid w:val="00D80056"/>
    <w:rsid w:val="00D91D8B"/>
    <w:rsid w:val="00D94A10"/>
    <w:rsid w:val="00DA499A"/>
    <w:rsid w:val="00DC378C"/>
    <w:rsid w:val="00DE2142"/>
    <w:rsid w:val="00DF0830"/>
    <w:rsid w:val="00E1238E"/>
    <w:rsid w:val="00E225AA"/>
    <w:rsid w:val="00E73D8E"/>
    <w:rsid w:val="00EA53F9"/>
    <w:rsid w:val="00EB32B2"/>
    <w:rsid w:val="00ED67D5"/>
    <w:rsid w:val="00EF13E8"/>
    <w:rsid w:val="00F30F81"/>
    <w:rsid w:val="00F326D2"/>
    <w:rsid w:val="00F7567D"/>
    <w:rsid w:val="00FD7D10"/>
    <w:rsid w:val="00FF3126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BDE3476"/>
  <w14:defaultImageDpi w14:val="300"/>
  <w15:docId w15:val="{06E0D442-CCEB-45CA-A21E-BA96AC6F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tional-Book" w:eastAsia="MS Mincho" w:hAnsi="National-Book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next w:val="Copy"/>
    <w:qFormat/>
    <w:rsid w:val="00475064"/>
    <w:rPr>
      <w:rFonts w:eastAsia="Cambria"/>
      <w:color w:val="595A59"/>
      <w:sz w:val="22"/>
      <w:szCs w:val="24"/>
      <w:lang w:val="en-US" w:eastAsia="en-US"/>
    </w:rPr>
  </w:style>
  <w:style w:type="paragraph" w:styleId="Heading1">
    <w:name w:val="heading 1"/>
    <w:aliases w:val="Header_1"/>
    <w:basedOn w:val="Normal"/>
    <w:next w:val="Normal"/>
    <w:link w:val="Heading1Char"/>
    <w:autoRedefine/>
    <w:uiPriority w:val="9"/>
    <w:qFormat/>
    <w:rsid w:val="00EB32B2"/>
    <w:pPr>
      <w:keepNext/>
      <w:keepLines/>
      <w:spacing w:line="276" w:lineRule="auto"/>
      <w:outlineLvl w:val="0"/>
    </w:pPr>
    <w:rPr>
      <w:rFonts w:ascii="National-Bold" w:hAnsi="National-Bold"/>
      <w:color w:val="551D60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D0200"/>
    <w:pPr>
      <w:keepNext/>
      <w:keepLines/>
      <w:spacing w:before="200"/>
      <w:outlineLvl w:val="1"/>
    </w:pPr>
    <w:rPr>
      <w:rFonts w:ascii="National-BoldItalic" w:eastAsia="MS Gothic" w:hAnsi="National-BoldItalic"/>
      <w:bCs/>
      <w:color w:val="551D60"/>
      <w:szCs w:val="26"/>
    </w:rPr>
  </w:style>
  <w:style w:type="paragraph" w:styleId="Heading3">
    <w:name w:val="heading 3"/>
    <w:basedOn w:val="Normal"/>
    <w:next w:val="Copy"/>
    <w:link w:val="Heading3Char"/>
    <w:qFormat/>
    <w:rsid w:val="00E73D8E"/>
    <w:pPr>
      <w:keepNext/>
      <w:keepLines/>
      <w:spacing w:before="200"/>
      <w:outlineLvl w:val="2"/>
    </w:pPr>
    <w:rPr>
      <w:rFonts w:ascii="National-Bold" w:eastAsia="Times New Roman" w:hAnsi="National-Bold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774A"/>
    <w:rPr>
      <w:rFonts w:ascii="Lucida Grande" w:hAnsi="Lucida Grande" w:cs="Lucida Grande"/>
      <w:sz w:val="18"/>
      <w:szCs w:val="18"/>
      <w:lang w:val="en-GB"/>
    </w:rPr>
  </w:style>
  <w:style w:type="paragraph" w:customStyle="1" w:styleId="ColorfulList-Accent11">
    <w:name w:val="Colorful List - Accent 11"/>
    <w:aliases w:val="Header 1"/>
    <w:basedOn w:val="Normal"/>
    <w:autoRedefine/>
    <w:uiPriority w:val="34"/>
    <w:rsid w:val="00FD7D10"/>
    <w:pPr>
      <w:ind w:left="720"/>
      <w:contextualSpacing/>
    </w:pPr>
    <w:rPr>
      <w:rFonts w:ascii="National-Bold" w:hAnsi="National-Bold"/>
      <w:sz w:val="28"/>
    </w:rPr>
  </w:style>
  <w:style w:type="table" w:styleId="TableGrid">
    <w:name w:val="Table Grid"/>
    <w:basedOn w:val="TableNormal"/>
    <w:uiPriority w:val="1"/>
    <w:rsid w:val="00D71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9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779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796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7796D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54870"/>
  </w:style>
  <w:style w:type="paragraph" w:customStyle="1" w:styleId="Pa4">
    <w:name w:val="Pa4"/>
    <w:basedOn w:val="Normal"/>
    <w:next w:val="Normal"/>
    <w:uiPriority w:val="99"/>
    <w:rsid w:val="00695732"/>
    <w:pPr>
      <w:widowControl w:val="0"/>
      <w:autoSpaceDE w:val="0"/>
      <w:autoSpaceDN w:val="0"/>
      <w:adjustRightInd w:val="0"/>
      <w:spacing w:line="281" w:lineRule="atLeast"/>
    </w:pPr>
    <w:rPr>
      <w:rFonts w:ascii="National" w:hAnsi="National"/>
    </w:rPr>
  </w:style>
  <w:style w:type="character" w:styleId="Hyperlink">
    <w:name w:val="Hyperlink"/>
    <w:uiPriority w:val="99"/>
    <w:unhideWhenUsed/>
    <w:rsid w:val="00695732"/>
    <w:rPr>
      <w:color w:val="0000FF"/>
      <w:u w:val="single"/>
    </w:rPr>
  </w:style>
  <w:style w:type="paragraph" w:customStyle="1" w:styleId="Pa13">
    <w:name w:val="Pa13"/>
    <w:basedOn w:val="Normal"/>
    <w:next w:val="Normal"/>
    <w:uiPriority w:val="99"/>
    <w:rsid w:val="00221DEF"/>
    <w:pPr>
      <w:widowControl w:val="0"/>
      <w:autoSpaceDE w:val="0"/>
      <w:autoSpaceDN w:val="0"/>
      <w:adjustRightInd w:val="0"/>
      <w:spacing w:line="241" w:lineRule="atLeast"/>
    </w:pPr>
    <w:rPr>
      <w:rFonts w:ascii="National" w:hAnsi="National"/>
    </w:rPr>
  </w:style>
  <w:style w:type="paragraph" w:customStyle="1" w:styleId="Default">
    <w:name w:val="Default"/>
    <w:rsid w:val="00D319D7"/>
    <w:pPr>
      <w:widowControl w:val="0"/>
      <w:autoSpaceDE w:val="0"/>
      <w:autoSpaceDN w:val="0"/>
      <w:adjustRightInd w:val="0"/>
    </w:pPr>
    <w:rPr>
      <w:rFonts w:ascii="National" w:hAnsi="National" w:cs="National"/>
      <w:color w:val="000000"/>
      <w:sz w:val="24"/>
      <w:szCs w:val="24"/>
      <w:lang w:val="en-US" w:eastAsia="en-US"/>
    </w:rPr>
  </w:style>
  <w:style w:type="table" w:styleId="DarkList">
    <w:name w:val="Dark List"/>
    <w:aliases w:val="YFU"/>
    <w:basedOn w:val="TableNormal"/>
    <w:uiPriority w:val="61"/>
    <w:rsid w:val="005B07D3"/>
    <w:rPr>
      <w:color w:val="595A59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New York" w:hAnsi="New York"/>
        <w:b w:val="0"/>
        <w:bCs/>
        <w:i w:val="0"/>
        <w:color w:val="FFFFFF"/>
        <w:sz w:val="24"/>
      </w:rPr>
      <w:tblPr/>
      <w:tcPr>
        <w:shd w:val="clear" w:color="auto" w:fill="595A59"/>
      </w:tcPr>
    </w:tblStylePr>
    <w:tblStylePr w:type="lastRow">
      <w:pPr>
        <w:spacing w:before="0" w:after="0" w:line="240" w:lineRule="auto"/>
      </w:pPr>
      <w:rPr>
        <w:rFonts w:ascii="New York" w:hAnsi="New York"/>
        <w:b w:val="0"/>
        <w:bCs/>
        <w:i w:val="0"/>
        <w:sz w:val="24"/>
      </w:rPr>
    </w:tblStylePr>
    <w:tblStylePr w:type="firstCol">
      <w:rPr>
        <w:rFonts w:ascii="New York" w:hAnsi="New York"/>
        <w:b w:val="0"/>
        <w:bCs/>
        <w:i w:val="0"/>
        <w:color w:val="FFFFFF"/>
        <w:sz w:val="24"/>
      </w:rPr>
      <w:tblPr/>
      <w:tcPr>
        <w:shd w:val="clear" w:color="auto" w:fill="595A59"/>
      </w:tcPr>
    </w:tblStylePr>
    <w:tblStylePr w:type="lastCol">
      <w:rPr>
        <w:rFonts w:ascii="New York" w:hAnsi="New York"/>
        <w:b w:val="0"/>
        <w:bCs/>
        <w:i w:val="0"/>
        <w:sz w:val="24"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1Char">
    <w:name w:val="Heading 1 Char"/>
    <w:aliases w:val="Header_1 Char"/>
    <w:link w:val="Heading1"/>
    <w:uiPriority w:val="9"/>
    <w:rsid w:val="00EB32B2"/>
    <w:rPr>
      <w:rFonts w:ascii="National-Bold" w:eastAsia="Cambria" w:hAnsi="National-Bold" w:cs="Times New Roman"/>
      <w:color w:val="551D60"/>
      <w:lang w:val="en-US"/>
    </w:rPr>
  </w:style>
  <w:style w:type="paragraph" w:customStyle="1" w:styleId="MediumGrid21">
    <w:name w:val="Medium Grid 21"/>
    <w:aliases w:val="Header_2"/>
    <w:basedOn w:val="Heading2"/>
    <w:next w:val="Normal"/>
    <w:autoRedefine/>
    <w:uiPriority w:val="1"/>
    <w:qFormat/>
    <w:rsid w:val="00023BAA"/>
  </w:style>
  <w:style w:type="character" w:customStyle="1" w:styleId="Heading2Char">
    <w:name w:val="Heading 2 Char"/>
    <w:link w:val="Heading2"/>
    <w:uiPriority w:val="9"/>
    <w:semiHidden/>
    <w:rsid w:val="006D0200"/>
    <w:rPr>
      <w:rFonts w:ascii="National-BoldItalic" w:eastAsia="MS Gothic" w:hAnsi="National-BoldItalic" w:cs="Times New Roman"/>
      <w:bCs/>
      <w:color w:val="551D60"/>
      <w:szCs w:val="2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23BAA"/>
    <w:pPr>
      <w:spacing w:after="300"/>
      <w:contextualSpacing/>
    </w:pPr>
    <w:rPr>
      <w:rFonts w:ascii="National-Bold" w:eastAsia="MS Gothic" w:hAnsi="National-Bold"/>
      <w:color w:val="551D60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023BAA"/>
    <w:rPr>
      <w:rFonts w:ascii="National-Bold" w:eastAsia="MS Gothic" w:hAnsi="National-Bold" w:cs="Times New Roman"/>
      <w:color w:val="551D60"/>
      <w:spacing w:val="5"/>
      <w:kern w:val="28"/>
      <w:sz w:val="40"/>
      <w:szCs w:val="5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23BAA"/>
    <w:pPr>
      <w:numPr>
        <w:ilvl w:val="1"/>
      </w:numPr>
    </w:pPr>
    <w:rPr>
      <w:rFonts w:eastAsia="MS Gothic"/>
      <w:iCs/>
      <w:color w:val="551D60"/>
      <w:spacing w:val="15"/>
      <w:sz w:val="36"/>
    </w:rPr>
  </w:style>
  <w:style w:type="character" w:customStyle="1" w:styleId="SubtitleChar">
    <w:name w:val="Subtitle Char"/>
    <w:link w:val="Subtitle"/>
    <w:uiPriority w:val="11"/>
    <w:rsid w:val="00023BAA"/>
    <w:rPr>
      <w:rFonts w:eastAsia="MS Gothic" w:cs="Times New Roman"/>
      <w:iCs/>
      <w:color w:val="551D60"/>
      <w:spacing w:val="15"/>
      <w:sz w:val="36"/>
      <w:lang w:val="en-US"/>
    </w:rPr>
  </w:style>
  <w:style w:type="character" w:customStyle="1" w:styleId="PlainTable31">
    <w:name w:val="Plain Table 31"/>
    <w:uiPriority w:val="19"/>
    <w:qFormat/>
    <w:rsid w:val="00023BAA"/>
    <w:rPr>
      <w:rFonts w:ascii="National-BookItalic" w:hAnsi="National-BookItalic"/>
      <w:b w:val="0"/>
      <w:i w:val="0"/>
      <w:iCs/>
      <w:color w:val="551D60"/>
      <w:sz w:val="24"/>
    </w:rPr>
  </w:style>
  <w:style w:type="character" w:styleId="Emphasis">
    <w:name w:val="Emphasis"/>
    <w:aliases w:val="Strong Emphasis"/>
    <w:uiPriority w:val="20"/>
    <w:qFormat/>
    <w:rsid w:val="006D0200"/>
    <w:rPr>
      <w:rFonts w:ascii="National-BoldItalic" w:hAnsi="National-BoldItalic"/>
      <w:b w:val="0"/>
      <w:i w:val="0"/>
      <w:iCs/>
      <w:color w:val="551D60"/>
      <w:sz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autoRedefine/>
    <w:uiPriority w:val="29"/>
    <w:qFormat/>
    <w:rsid w:val="006D0200"/>
    <w:pPr>
      <w:jc w:val="center"/>
    </w:pPr>
    <w:rPr>
      <w:rFonts w:ascii="National-BookItalic" w:hAnsi="National-BookItalic"/>
      <w:iCs/>
      <w:color w:val="551D60"/>
    </w:rPr>
  </w:style>
  <w:style w:type="character" w:customStyle="1" w:styleId="ColorfulGrid-Accent1Char">
    <w:name w:val="Colorful Grid - Accent 1 Char"/>
    <w:link w:val="ColorfulGrid-Accent11"/>
    <w:uiPriority w:val="29"/>
    <w:rsid w:val="006D0200"/>
    <w:rPr>
      <w:rFonts w:ascii="National-BookItalic" w:hAnsi="National-BookItalic"/>
      <w:iCs/>
      <w:color w:val="551D60"/>
      <w:lang w:val="en-US"/>
    </w:rPr>
  </w:style>
  <w:style w:type="paragraph" w:customStyle="1" w:styleId="LightShading-Accent21">
    <w:name w:val="Light Shading - Accent 21"/>
    <w:aliases w:val="First paragraph"/>
    <w:basedOn w:val="Subtitle"/>
    <w:next w:val="Normal"/>
    <w:link w:val="LightShading-Accent2Char"/>
    <w:autoRedefine/>
    <w:uiPriority w:val="30"/>
    <w:qFormat/>
    <w:rsid w:val="005B07D3"/>
    <w:rPr>
      <w:rFonts w:ascii="National-Bold" w:hAnsi="National-Bold"/>
      <w:sz w:val="24"/>
    </w:rPr>
  </w:style>
  <w:style w:type="character" w:customStyle="1" w:styleId="LightShading-Accent2Char">
    <w:name w:val="Light Shading - Accent 2 Char"/>
    <w:aliases w:val="First paragraph Char"/>
    <w:link w:val="LightShading-Accent21"/>
    <w:uiPriority w:val="30"/>
    <w:rsid w:val="005B07D3"/>
    <w:rPr>
      <w:rFonts w:ascii="National-Bold" w:eastAsia="MS Gothic" w:hAnsi="National-Bold" w:cs="Times New Roman"/>
      <w:iCs/>
      <w:spacing w:val="15"/>
      <w:lang w:val="en-US"/>
    </w:rPr>
  </w:style>
  <w:style w:type="character" w:customStyle="1" w:styleId="Heading3Char">
    <w:name w:val="Heading 3 Char"/>
    <w:link w:val="Heading3"/>
    <w:rsid w:val="00E73D8E"/>
    <w:rPr>
      <w:rFonts w:ascii="National-Bold" w:eastAsia="Times New Roman" w:hAnsi="National-Bold" w:cs="Times New Roman"/>
      <w:bCs/>
      <w:color w:val="313231"/>
      <w:sz w:val="22"/>
      <w:lang w:val="en-US"/>
    </w:rPr>
  </w:style>
  <w:style w:type="character" w:customStyle="1" w:styleId="bold">
    <w:name w:val="bold"/>
    <w:uiPriority w:val="99"/>
    <w:rsid w:val="00E73D8E"/>
    <w:rPr>
      <w:rFonts w:ascii="National-Bold" w:hAnsi="National-Bold"/>
      <w:bCs/>
    </w:rPr>
  </w:style>
  <w:style w:type="paragraph" w:customStyle="1" w:styleId="Senderwindowenvelope">
    <w:name w:val="Sender (window envelope)"/>
    <w:basedOn w:val="Normal"/>
    <w:uiPriority w:val="99"/>
    <w:rsid w:val="00E73D8E"/>
    <w:pPr>
      <w:widowControl w:val="0"/>
      <w:autoSpaceDE w:val="0"/>
      <w:autoSpaceDN w:val="0"/>
      <w:adjustRightInd w:val="0"/>
      <w:spacing w:after="85" w:line="200" w:lineRule="atLeast"/>
      <w:textAlignment w:val="center"/>
    </w:pPr>
    <w:rPr>
      <w:rFonts w:cs="National-Book"/>
      <w:color w:val="000000"/>
      <w:sz w:val="13"/>
      <w:szCs w:val="13"/>
    </w:rPr>
  </w:style>
  <w:style w:type="paragraph" w:customStyle="1" w:styleId="Copy">
    <w:name w:val="Copy"/>
    <w:basedOn w:val="Normal"/>
    <w:uiPriority w:val="99"/>
    <w:rsid w:val="00E73D8E"/>
    <w:pPr>
      <w:widowControl w:val="0"/>
      <w:autoSpaceDE w:val="0"/>
      <w:autoSpaceDN w:val="0"/>
      <w:adjustRightInd w:val="0"/>
      <w:spacing w:after="120" w:line="300" w:lineRule="atLeast"/>
      <w:textAlignment w:val="center"/>
    </w:pPr>
    <w:rPr>
      <w:rFonts w:cs="National-Book"/>
      <w:szCs w:val="22"/>
    </w:rPr>
  </w:style>
  <w:style w:type="paragraph" w:customStyle="1" w:styleId="Infotext">
    <w:name w:val="Infotext"/>
    <w:basedOn w:val="Normal"/>
    <w:uiPriority w:val="99"/>
    <w:rsid w:val="003C1C53"/>
    <w:pPr>
      <w:widowControl w:val="0"/>
      <w:autoSpaceDE w:val="0"/>
      <w:autoSpaceDN w:val="0"/>
      <w:adjustRightInd w:val="0"/>
      <w:spacing w:after="85" w:line="200" w:lineRule="atLeast"/>
      <w:textAlignment w:val="center"/>
    </w:pPr>
    <w:rPr>
      <w:rFonts w:cs="National-Book"/>
      <w:color w:val="323232"/>
      <w:sz w:val="16"/>
      <w:szCs w:val="16"/>
    </w:rPr>
  </w:style>
  <w:style w:type="paragraph" w:styleId="BodyText">
    <w:name w:val="Body Text"/>
    <w:basedOn w:val="Normal"/>
    <w:link w:val="BodyTextChar"/>
    <w:rsid w:val="004D3F56"/>
    <w:pPr>
      <w:jc w:val="center"/>
    </w:pPr>
    <w:rPr>
      <w:rFonts w:ascii="Arial" w:eastAsia="Times New Roman" w:hAnsi="Arial"/>
      <w:b/>
      <w:color w:val="auto"/>
      <w:szCs w:val="20"/>
      <w:lang w:val="de-DE" w:eastAsia="de-DE"/>
    </w:rPr>
  </w:style>
  <w:style w:type="character" w:customStyle="1" w:styleId="BodyTextChar">
    <w:name w:val="Body Text Char"/>
    <w:link w:val="BodyText"/>
    <w:rsid w:val="004D3F56"/>
    <w:rPr>
      <w:rFonts w:ascii="Arial" w:eastAsia="Times New Roman" w:hAnsi="Arial" w:cs="Times New Roman"/>
      <w:b/>
      <w:sz w:val="2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pfluger\Desktop\YFU_NO_Word_DINA4_ExternalAudience_National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ibility xmlns="61e39747-962a-431b-bbff-435bdb368fc6">
      <Value>no responsibility</Value>
    </Responsibility>
    <lcf76f155ced4ddcb4097134ff3c332f xmlns="61e39747-962a-431b-bbff-435bdb368fc6">
      <Terms xmlns="http://schemas.microsoft.com/office/infopath/2007/PartnerControls"/>
    </lcf76f155ced4ddcb4097134ff3c332f>
    <Utility xmlns="61e39747-962a-431b-bbff-435bdb368fc6" xsi:nil="true"/>
    <Notes xmlns="61e39747-962a-431b-bbff-435bdb368fc6" xsi:nil="true"/>
    <Status xmlns="61e39747-962a-431b-bbff-435bdb368fc6" xsi:nil="true"/>
    <TaxCatchAll xmlns="8b0ad280-62b5-4d3b-a840-5393c0f004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BAD8871F2243A2EC46A6F1AB6665" ma:contentTypeVersion="20" ma:contentTypeDescription="Create a new document." ma:contentTypeScope="" ma:versionID="d4b8598b37dc9669031da08cdda21a3c">
  <xsd:schema xmlns:xsd="http://www.w3.org/2001/XMLSchema" xmlns:xs="http://www.w3.org/2001/XMLSchema" xmlns:p="http://schemas.microsoft.com/office/2006/metadata/properties" xmlns:ns2="61e39747-962a-431b-bbff-435bdb368fc6" xmlns:ns3="8b0ad280-62b5-4d3b-a840-5393c0f004f6" targetNamespace="http://schemas.microsoft.com/office/2006/metadata/properties" ma:root="true" ma:fieldsID="5f6e3587ab413fec9a6a6be3917a1299" ns2:_="" ns3:_="">
    <xsd:import namespace="61e39747-962a-431b-bbff-435bdb368fc6"/>
    <xsd:import namespace="8b0ad280-62b5-4d3b-a840-5393c0f00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Status" minOccurs="0"/>
                <xsd:element ref="ns2:Responsibility" minOccurs="0"/>
                <xsd:element ref="ns2:Utility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9747-962a-431b-bbff-435bdb368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1" nillable="true" ma:displayName="Status" ma:format="Dropdown" ma:internalName="Status">
      <xsd:simpleType>
        <xsd:restriction base="dms:Choice">
          <xsd:enumeration value="Finished"/>
          <xsd:enumeration value="most recent version"/>
          <xsd:enumeration value="Draft"/>
          <xsd:enumeration value="older version"/>
        </xsd:restriction>
      </xsd:simpleType>
    </xsd:element>
    <xsd:element name="Responsibility" ma:index="22" nillable="true" ma:displayName="Responsibility" ma:default="no responsibility" ma:description="Folders need to be assigned to a person, so that person is responsible for the folder's maintenance and can be asked if questions arise" ma:format="Dropdown" ma:internalName="Responsi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liver"/>
                    <xsd:enumeration value="Vera"/>
                    <xsd:enumeration value="Joe"/>
                    <xsd:enumeration value="Laura"/>
                    <xsd:enumeration value="Dörte"/>
                    <xsd:enumeration value="Markus"/>
                    <xsd:enumeration value="David"/>
                    <xsd:enumeration value="Andrés"/>
                    <xsd:enumeration value="John"/>
                    <xsd:enumeration value="no responsibility"/>
                  </xsd:restriction>
                </xsd:simpleType>
              </xsd:element>
            </xsd:sequence>
          </xsd:extension>
        </xsd:complexContent>
      </xsd:complexType>
    </xsd:element>
    <xsd:element name="Utility" ma:index="23" nillable="true" ma:displayName="Utility" ma:format="Dropdown" ma:internalName="Utility">
      <xsd:simpleType>
        <xsd:restriction base="dms:Choice">
          <xsd:enumeration value="very useful"/>
          <xsd:enumeration value="useful"/>
          <xsd:enumeration value="not sure"/>
        </xsd:restriction>
      </xsd:simpleType>
    </xsd:element>
    <xsd:element name="Notes" ma:index="24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1f1fbf8-2eb0-45c3-98ad-ed4c6a686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ad280-62b5-4d3b-a840-5393c0f00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13dd480a-6dc5-4c57-8dfb-46249abd063d}" ma:internalName="TaxCatchAll" ma:showField="CatchAllData" ma:web="8b0ad280-62b5-4d3b-a840-5393c0f00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F8890D-EAAB-400E-B4FB-AB448BE8F3B2}">
  <ds:schemaRefs>
    <ds:schemaRef ds:uri="http://schemas.microsoft.com/office/2006/metadata/properties"/>
    <ds:schemaRef ds:uri="http://schemas.microsoft.com/office/infopath/2007/PartnerControls"/>
    <ds:schemaRef ds:uri="61e39747-962a-431b-bbff-435bdb368fc6"/>
    <ds:schemaRef ds:uri="8b0ad280-62b5-4d3b-a840-5393c0f004f6"/>
  </ds:schemaRefs>
</ds:datastoreItem>
</file>

<file path=customXml/itemProps2.xml><?xml version="1.0" encoding="utf-8"?>
<ds:datastoreItem xmlns:ds="http://schemas.openxmlformats.org/officeDocument/2006/customXml" ds:itemID="{C33C1EDD-CD38-4605-A8A3-807CF1D2F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39747-962a-431b-bbff-435bdb368fc6"/>
    <ds:schemaRef ds:uri="8b0ad280-62b5-4d3b-a840-5393c0f00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1A6C07-EECA-48DA-A08C-1A00240B6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4F271-48CE-4F4C-8177-6B7EB391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YFU_NO_Word_DINA4_ExternalAudience_National_Color</Template>
  <TotalTime>2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YFU-IS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Pfluger</dc:creator>
  <cp:keywords/>
  <dc:description/>
  <cp:lastModifiedBy>Johan Sebbak</cp:lastModifiedBy>
  <cp:revision>4</cp:revision>
  <cp:lastPrinted>2016-07-16T07:15:00Z</cp:lastPrinted>
  <dcterms:created xsi:type="dcterms:W3CDTF">2022-11-01T08:20:00Z</dcterms:created>
  <dcterms:modified xsi:type="dcterms:W3CDTF">2022-11-01T08:27:00Z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